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A0" w:rsidRPr="00024858" w:rsidRDefault="006518B7" w:rsidP="004E06A0">
      <w:pPr>
        <w:pBdr>
          <w:top w:val="nil"/>
          <w:left w:val="nil"/>
          <w:bottom w:val="nil"/>
          <w:right w:val="nil"/>
          <w:between w:val="nil"/>
        </w:pBdr>
        <w:shd w:val="clear" w:color="auto" w:fill="009CBC"/>
        <w:spacing w:before="60" w:after="60"/>
        <w:jc w:val="center"/>
        <w:rPr>
          <w:rFonts w:ascii="Lato" w:eastAsia="Lato" w:hAnsi="Lato" w:cs="Lato"/>
          <w:b/>
          <w:smallCaps/>
          <w:color w:val="FFFFFF"/>
          <w:sz w:val="32"/>
        </w:rPr>
      </w:pPr>
      <w:r w:rsidRPr="00024858">
        <w:rPr>
          <w:rFonts w:ascii="Lato" w:eastAsia="Lato" w:hAnsi="Lato" w:cs="Lato"/>
          <w:b/>
          <w:smallCaps/>
          <w:color w:val="FFFFFF"/>
          <w:sz w:val="32"/>
        </w:rPr>
        <w:t xml:space="preserve">Bandera Azul para Embarcaciones Turísticas: </w:t>
      </w:r>
      <w:r w:rsidRPr="00024858">
        <w:rPr>
          <w:rFonts w:ascii="Lato" w:eastAsia="Lato" w:hAnsi="Lato" w:cs="Lato"/>
          <w:b/>
          <w:smallCaps/>
          <w:color w:val="FFFFFF"/>
          <w:sz w:val="32"/>
        </w:rPr>
        <w:br/>
        <w:t xml:space="preserve">Cuestionario de </w:t>
      </w:r>
      <w:r w:rsidR="00F838B5">
        <w:rPr>
          <w:rFonts w:ascii="Lato" w:eastAsia="Lato" w:hAnsi="Lato" w:cs="Lato"/>
          <w:b/>
          <w:smallCaps/>
          <w:color w:val="FFFFFF"/>
          <w:sz w:val="32"/>
        </w:rPr>
        <w:t>Renovación</w:t>
      </w:r>
      <w:r w:rsidRPr="00024858">
        <w:rPr>
          <w:rFonts w:ascii="Lato" w:eastAsia="Lato" w:hAnsi="Lato" w:cs="Lato"/>
          <w:b/>
          <w:smallCaps/>
          <w:color w:val="FFFFFF"/>
          <w:sz w:val="32"/>
        </w:rPr>
        <w:t xml:space="preserve"> – 2023</w:t>
      </w:r>
    </w:p>
    <w:p w:rsidR="00446041" w:rsidRPr="00AC64B8" w:rsidRDefault="00446041" w:rsidP="00446041">
      <w:pPr>
        <w:spacing w:before="120" w:after="0" w:line="240" w:lineRule="auto"/>
        <w:jc w:val="both"/>
        <w:rPr>
          <w:rFonts w:ascii="Lato" w:hAnsi="Lato"/>
        </w:rPr>
      </w:pPr>
      <w:r w:rsidRPr="00AC64B8">
        <w:rPr>
          <w:rFonts w:ascii="Lato" w:hAnsi="Lato"/>
        </w:rPr>
        <w:t>El presente cuestionario es necesario para la renovación del galardón Bandera Azul para Embarcaciones Turísticas Sostenibles. Se requiere la actualización de la información relativa a los criterios 4, 5, y 9.</w:t>
      </w:r>
    </w:p>
    <w:p w:rsidR="00446041" w:rsidRDefault="00446041" w:rsidP="00446041">
      <w:pPr>
        <w:spacing w:before="240" w:after="0"/>
        <w:jc w:val="both"/>
        <w:rPr>
          <w:rFonts w:ascii="Lato" w:hAnsi="Lato"/>
        </w:rPr>
      </w:pPr>
      <w:r w:rsidRPr="00AC64B8">
        <w:rPr>
          <w:rFonts w:ascii="Lato" w:hAnsi="Lato"/>
        </w:rPr>
        <w:t xml:space="preserve">Si la </w:t>
      </w:r>
      <w:r>
        <w:rPr>
          <w:rFonts w:ascii="Lato" w:hAnsi="Lato"/>
        </w:rPr>
        <w:t>entidad</w:t>
      </w:r>
      <w:r w:rsidRPr="00AC64B8">
        <w:rPr>
          <w:rFonts w:ascii="Lato" w:hAnsi="Lato"/>
        </w:rPr>
        <w:t xml:space="preserve"> ha sufrido cambios en los últimos años que afecten a otros criterios (cambios en la plantilla, área de operaciones, actividades que oferta, cambios en los productos de limpieza utilizados, etc.), les rogamos nos informen debidamente. Igualmente, si la </w:t>
      </w:r>
      <w:r>
        <w:rPr>
          <w:rFonts w:ascii="Lato" w:hAnsi="Lato"/>
        </w:rPr>
        <w:t>entidad</w:t>
      </w:r>
      <w:r w:rsidRPr="00AC64B8">
        <w:rPr>
          <w:rFonts w:ascii="Lato" w:hAnsi="Lato"/>
        </w:rPr>
        <w:t xml:space="preserve"> ha desarrollado nuevos materiales medioambientales para las excursiones, les rogamos nos remitan una copia.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2"/>
        <w:gridCol w:w="813"/>
        <w:gridCol w:w="140"/>
        <w:gridCol w:w="276"/>
        <w:gridCol w:w="140"/>
        <w:gridCol w:w="820"/>
        <w:gridCol w:w="913"/>
        <w:gridCol w:w="2134"/>
        <w:gridCol w:w="951"/>
        <w:gridCol w:w="1139"/>
      </w:tblGrid>
      <w:tr w:rsidR="00446041" w:rsidRPr="00AC64B8" w:rsidTr="00446041">
        <w:tc>
          <w:tcPr>
            <w:tcW w:w="8664" w:type="dxa"/>
            <w:gridSpan w:val="10"/>
            <w:tcBorders>
              <w:top w:val="single" w:sz="18" w:space="0" w:color="009CBC"/>
              <w:left w:val="single" w:sz="18" w:space="0" w:color="009CBC"/>
              <w:bottom w:val="single" w:sz="4" w:space="0" w:color="auto"/>
              <w:right w:val="single" w:sz="18" w:space="0" w:color="009CBC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  <w:b/>
                <w:color w:val="FFFFFF" w:themeColor="background1"/>
              </w:rPr>
              <w:t xml:space="preserve">DATOS DE LA </w:t>
            </w:r>
            <w:r>
              <w:rPr>
                <w:rFonts w:ascii="Lato" w:hAnsi="Lato"/>
                <w:b/>
                <w:color w:val="FFFFFF" w:themeColor="background1"/>
              </w:rPr>
              <w:t>ENTIDAD</w:t>
            </w:r>
            <w:r w:rsidRPr="00AC64B8">
              <w:rPr>
                <w:rFonts w:ascii="Lato" w:hAnsi="Lato"/>
                <w:b/>
                <w:color w:val="FFFFFF" w:themeColor="background1"/>
              </w:rPr>
              <w:t xml:space="preserve"> SOLICITANTE</w:t>
            </w:r>
          </w:p>
        </w:tc>
      </w:tr>
      <w:tr w:rsidR="00446041" w:rsidRPr="00AC64B8" w:rsidTr="00446041">
        <w:tc>
          <w:tcPr>
            <w:tcW w:w="2396" w:type="dxa"/>
            <w:gridSpan w:val="4"/>
            <w:tcBorders>
              <w:left w:val="single" w:sz="18" w:space="0" w:color="009CBC"/>
              <w:right w:val="single" w:sz="4" w:space="0" w:color="auto"/>
            </w:tcBorders>
            <w:vAlign w:val="center"/>
          </w:tcPr>
          <w:p w:rsidR="00446041" w:rsidRPr="00AC64B8" w:rsidRDefault="00446041" w:rsidP="00446041">
            <w:pPr>
              <w:tabs>
                <w:tab w:val="left" w:pos="2820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 xml:space="preserve">Nombre de la </w:t>
            </w:r>
            <w:r>
              <w:rPr>
                <w:rFonts w:ascii="Lato" w:hAnsi="Lato"/>
              </w:rPr>
              <w:t>entidad</w:t>
            </w:r>
          </w:p>
        </w:tc>
        <w:tc>
          <w:tcPr>
            <w:tcW w:w="6268" w:type="dxa"/>
            <w:gridSpan w:val="6"/>
            <w:tcBorders>
              <w:left w:val="single" w:sz="4" w:space="0" w:color="auto"/>
              <w:righ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</w:rPr>
              <w:t> </w:t>
            </w:r>
            <w:r>
              <w:rPr>
                <w:rFonts w:ascii="Lato" w:hAnsi="Lato"/>
              </w:rPr>
              <w:t> </w:t>
            </w:r>
            <w:r>
              <w:rPr>
                <w:rFonts w:ascii="Lato" w:hAnsi="Lato"/>
              </w:rPr>
              <w:t> </w:t>
            </w:r>
            <w:r>
              <w:rPr>
                <w:rFonts w:ascii="Lato" w:hAnsi="Lato"/>
              </w:rPr>
              <w:t> </w:t>
            </w:r>
            <w:r>
              <w:rPr>
                <w:rFonts w:ascii="Lato" w:hAnsi="Lato"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1971" w:type="dxa"/>
            <w:gridSpan w:val="2"/>
            <w:tcBorders>
              <w:left w:val="single" w:sz="18" w:space="0" w:color="009CBC"/>
              <w:right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Nº de trabajadores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Nº de embarcaciones</w:t>
            </w: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bookmarkStart w:id="0" w:name="_GoBack"/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bookmarkEnd w:id="0"/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3389" w:type="dxa"/>
            <w:gridSpan w:val="6"/>
            <w:tcBorders>
              <w:lef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Nº de turistas al año (aproximado)</w:t>
            </w:r>
          </w:p>
        </w:tc>
        <w:tc>
          <w:tcPr>
            <w:tcW w:w="5275" w:type="dxa"/>
            <w:gridSpan w:val="4"/>
            <w:tcBorders>
              <w:righ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538" w:type="dxa"/>
            <w:gridSpan w:val="5"/>
            <w:tcBorders>
              <w:lef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Precio de las actividades</w:t>
            </w:r>
          </w:p>
        </w:tc>
        <w:tc>
          <w:tcPr>
            <w:tcW w:w="6126" w:type="dxa"/>
            <w:gridSpan w:val="5"/>
            <w:tcBorders>
              <w:righ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113" w:type="dxa"/>
            <w:gridSpan w:val="3"/>
            <w:tcBorders>
              <w:left w:val="single" w:sz="18" w:space="0" w:color="009CBC"/>
              <w:right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Otras certificaciones</w:t>
            </w:r>
          </w:p>
        </w:tc>
        <w:tc>
          <w:tcPr>
            <w:tcW w:w="6551" w:type="dxa"/>
            <w:gridSpan w:val="7"/>
            <w:tcBorders>
              <w:left w:val="single" w:sz="4" w:space="0" w:color="auto"/>
              <w:righ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7499" w:type="dxa"/>
            <w:gridSpan w:val="9"/>
            <w:tcBorders>
              <w:lef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 xml:space="preserve">¿Existe una oficina abierta al público que ofrezca información sobre las actividades de la </w:t>
            </w:r>
            <w:r>
              <w:rPr>
                <w:rFonts w:ascii="Lato" w:hAnsi="Lato"/>
              </w:rPr>
              <w:t>entidad</w:t>
            </w:r>
            <w:r w:rsidRPr="00AC64B8">
              <w:rPr>
                <w:rFonts w:ascii="Lato" w:hAnsi="Lato"/>
              </w:rPr>
              <w:t xml:space="preserve"> y sobre temas ambientales?</w:t>
            </w:r>
          </w:p>
        </w:tc>
        <w:tc>
          <w:tcPr>
            <w:tcW w:w="1165" w:type="dxa"/>
            <w:tcBorders>
              <w:righ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bookmarkEnd w:id="1"/>
            <w:r w:rsidRPr="00AC64B8">
              <w:rPr>
                <w:rFonts w:ascii="Lato" w:hAnsi="Lato"/>
              </w:rPr>
              <w:t xml:space="preserve"> Sí</w:t>
            </w:r>
          </w:p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AC64B8">
              <w:rPr>
                <w:rFonts w:ascii="Lato" w:hAnsi="Lato"/>
              </w:rPr>
              <w:instrText xml:space="preserve"> FORMCHECKBOX </w:instrText>
            </w:r>
            <w:r w:rsidR="00B04909" w:rsidRPr="00AC64B8"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bookmarkEnd w:id="2"/>
            <w:r w:rsidRPr="00AC64B8">
              <w:rPr>
                <w:rFonts w:ascii="Lato" w:hAnsi="Lato"/>
              </w:rPr>
              <w:t xml:space="preserve"> No</w:t>
            </w:r>
          </w:p>
        </w:tc>
      </w:tr>
      <w:tr w:rsidR="00446041" w:rsidRPr="00AC64B8" w:rsidTr="00446041">
        <w:tc>
          <w:tcPr>
            <w:tcW w:w="8664" w:type="dxa"/>
            <w:gridSpan w:val="10"/>
            <w:tcBorders>
              <w:top w:val="single" w:sz="4" w:space="0" w:color="auto"/>
              <w:left w:val="single" w:sz="18" w:space="0" w:color="009CBC"/>
              <w:right w:val="single" w:sz="18" w:space="0" w:color="009CBC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before="60" w:after="60" w:line="240" w:lineRule="auto"/>
              <w:jc w:val="center"/>
              <w:rPr>
                <w:rFonts w:ascii="Lato" w:hAnsi="Lato"/>
              </w:rPr>
            </w:pPr>
            <w:r w:rsidRPr="00AC64B8">
              <w:rPr>
                <w:rFonts w:ascii="Lato" w:hAnsi="Lato"/>
                <w:b/>
                <w:color w:val="FFFFFF" w:themeColor="background1"/>
              </w:rPr>
              <w:t>DATOS DE LA PERSONA DE CONTACTO CON ADEAC</w:t>
            </w:r>
          </w:p>
        </w:tc>
      </w:tr>
      <w:tr w:rsidR="00446041" w:rsidRPr="00AC64B8" w:rsidTr="00446041">
        <w:tc>
          <w:tcPr>
            <w:tcW w:w="1132" w:type="dxa"/>
            <w:tcBorders>
              <w:lef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Nombre</w:t>
            </w:r>
          </w:p>
        </w:tc>
        <w:tc>
          <w:tcPr>
            <w:tcW w:w="7532" w:type="dxa"/>
            <w:gridSpan w:val="9"/>
            <w:tcBorders>
              <w:righ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1132" w:type="dxa"/>
            <w:tcBorders>
              <w:lef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E-mail</w:t>
            </w:r>
          </w:p>
        </w:tc>
        <w:tc>
          <w:tcPr>
            <w:tcW w:w="7532" w:type="dxa"/>
            <w:gridSpan w:val="9"/>
            <w:tcBorders>
              <w:righ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1132" w:type="dxa"/>
            <w:tcBorders>
              <w:left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 xml:space="preserve">Teléfono </w:t>
            </w:r>
          </w:p>
        </w:tc>
        <w:tc>
          <w:tcPr>
            <w:tcW w:w="7532" w:type="dxa"/>
            <w:gridSpan w:val="9"/>
            <w:tcBorders>
              <w:bottom w:val="single" w:sz="4" w:space="0" w:color="auto"/>
              <w:right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</w:tbl>
    <w:p w:rsidR="00446041" w:rsidRDefault="00446041" w:rsidP="00446041">
      <w:pPr>
        <w:spacing w:before="240" w:after="0"/>
        <w:jc w:val="both"/>
        <w:rPr>
          <w:rFonts w:ascii="Lato" w:eastAsia="Lato" w:hAnsi="Lato" w:cs="Lato"/>
          <w:color w:val="FFFFFF"/>
        </w:rPr>
      </w:pPr>
      <w:r>
        <w:rPr>
          <w:rFonts w:ascii="Lato" w:eastAsia="Lato" w:hAnsi="Lato" w:cs="Lato"/>
          <w:color w:val="FFFFFF"/>
        </w:rPr>
        <w:br w:type="page"/>
      </w:r>
    </w:p>
    <w:p w:rsidR="00446041" w:rsidRPr="00AC64B8" w:rsidRDefault="00446041" w:rsidP="00446041">
      <w:pPr>
        <w:spacing w:before="120" w:after="0" w:line="240" w:lineRule="auto"/>
        <w:jc w:val="both"/>
        <w:rPr>
          <w:rFonts w:ascii="Lato" w:hAnsi="Lato"/>
          <w:b/>
        </w:rPr>
      </w:pPr>
      <w:r w:rsidRPr="00AC64B8">
        <w:rPr>
          <w:rFonts w:ascii="Lato" w:hAnsi="Lato"/>
          <w:b/>
        </w:rPr>
        <w:lastRenderedPageBreak/>
        <w:t xml:space="preserve">CRITERIO 4: La </w:t>
      </w:r>
      <w:r>
        <w:rPr>
          <w:rFonts w:ascii="Lato" w:hAnsi="Lato"/>
          <w:b/>
        </w:rPr>
        <w:t>entidad</w:t>
      </w:r>
      <w:r w:rsidRPr="00AC64B8">
        <w:rPr>
          <w:rFonts w:ascii="Lato" w:hAnsi="Lato"/>
          <w:b/>
        </w:rPr>
        <w:t xml:space="preserve"> debe ofrecer al menos una actividad de educación ambiental por temporada para turistas, empleados o comunidad local. </w:t>
      </w:r>
    </w:p>
    <w:p w:rsidR="00446041" w:rsidRPr="00AC64B8" w:rsidRDefault="00446041" w:rsidP="00446041">
      <w:pPr>
        <w:spacing w:before="120" w:after="0" w:line="240" w:lineRule="auto"/>
        <w:jc w:val="both"/>
        <w:rPr>
          <w:rFonts w:ascii="Lato" w:hAnsi="Lato"/>
        </w:rPr>
      </w:pPr>
      <w:r w:rsidRPr="00AC64B8">
        <w:rPr>
          <w:rFonts w:ascii="Lato" w:hAnsi="Lato"/>
        </w:rPr>
        <w:t xml:space="preserve">Dependiendo del número de turistas anuales, la </w:t>
      </w:r>
      <w:r>
        <w:rPr>
          <w:rFonts w:ascii="Lato" w:hAnsi="Lato"/>
        </w:rPr>
        <w:t>entidad</w:t>
      </w:r>
      <w:r w:rsidRPr="00AC64B8">
        <w:rPr>
          <w:rFonts w:ascii="Lato" w:hAnsi="Lato"/>
        </w:rPr>
        <w:t xml:space="preserve"> debe ofrecer entre una y </w:t>
      </w:r>
      <w:r>
        <w:rPr>
          <w:rFonts w:ascii="Lato" w:hAnsi="Lato"/>
        </w:rPr>
        <w:t>cinco</w:t>
      </w:r>
      <w:r w:rsidRPr="00AC64B8">
        <w:rPr>
          <w:rFonts w:ascii="Lato" w:hAnsi="Lato"/>
        </w:rPr>
        <w:t xml:space="preserve"> actividades: Menos de </w:t>
      </w:r>
      <w:r>
        <w:rPr>
          <w:rFonts w:ascii="Lato" w:hAnsi="Lato"/>
        </w:rPr>
        <w:t>25</w:t>
      </w:r>
      <w:r w:rsidRPr="00AC64B8">
        <w:rPr>
          <w:rFonts w:ascii="Lato" w:hAnsi="Lato"/>
        </w:rPr>
        <w:t xml:space="preserve">00 turistas/temporada = 1 actividad, entre </w:t>
      </w:r>
      <w:r>
        <w:rPr>
          <w:rFonts w:ascii="Lato" w:hAnsi="Lato"/>
        </w:rPr>
        <w:t>25</w:t>
      </w:r>
      <w:r w:rsidRPr="00AC64B8">
        <w:rPr>
          <w:rFonts w:ascii="Lato" w:hAnsi="Lato"/>
        </w:rPr>
        <w:t xml:space="preserve">00 y </w:t>
      </w:r>
      <w:r>
        <w:rPr>
          <w:rFonts w:ascii="Lato" w:hAnsi="Lato"/>
        </w:rPr>
        <w:t>4999</w:t>
      </w:r>
      <w:r w:rsidRPr="00AC64B8">
        <w:rPr>
          <w:rFonts w:ascii="Lato" w:hAnsi="Lato"/>
        </w:rPr>
        <w:t xml:space="preserve"> turistas/temporada = 2 actividades, </w:t>
      </w:r>
      <w:r>
        <w:rPr>
          <w:rFonts w:ascii="Lato" w:hAnsi="Lato"/>
        </w:rPr>
        <w:t xml:space="preserve">entre 5000 y 7499 turistas/temporada = 3 actividades, entre 7500 y 9999 turistas/temporada = 4 actividades, </w:t>
      </w:r>
      <w:r w:rsidRPr="00AC64B8">
        <w:rPr>
          <w:rFonts w:ascii="Lato" w:hAnsi="Lato"/>
        </w:rPr>
        <w:t xml:space="preserve">más de </w:t>
      </w:r>
      <w:r>
        <w:rPr>
          <w:rFonts w:ascii="Lato" w:hAnsi="Lato"/>
        </w:rPr>
        <w:t>10</w:t>
      </w:r>
      <w:r w:rsidRPr="00AC64B8">
        <w:rPr>
          <w:rFonts w:ascii="Lato" w:hAnsi="Lato"/>
        </w:rPr>
        <w:t xml:space="preserve">000 turistas/temporada = </w:t>
      </w:r>
      <w:r>
        <w:rPr>
          <w:rFonts w:ascii="Lato" w:hAnsi="Lato"/>
        </w:rPr>
        <w:t>5</w:t>
      </w:r>
      <w:r w:rsidRPr="00AC64B8">
        <w:rPr>
          <w:rFonts w:ascii="Lato" w:hAnsi="Lato"/>
        </w:rPr>
        <w:t xml:space="preserve"> actividades. Si las actividades de educación ambiental son de interés general, se debe informar públicamente de las posibilidades de participación. Las actividades de educación ambiental deben ser efectivas y relevantes, y cada año se deben evaluar las actividades que se desarrollaron el año anterior para poder </w:t>
      </w:r>
      <w:proofErr w:type="gramStart"/>
      <w:r w:rsidRPr="00AC64B8">
        <w:rPr>
          <w:rFonts w:ascii="Lato" w:hAnsi="Lato"/>
        </w:rPr>
        <w:t>así  mejorarlas</w:t>
      </w:r>
      <w:proofErr w:type="gramEnd"/>
      <w:r w:rsidRPr="00AC64B8">
        <w:rPr>
          <w:rFonts w:ascii="Lato" w:hAnsi="Lato"/>
        </w:rPr>
        <w:t xml:space="preserve"> de forma continua.</w:t>
      </w:r>
    </w:p>
    <w:p w:rsidR="00446041" w:rsidRPr="00AC64B8" w:rsidRDefault="00446041" w:rsidP="00446041">
      <w:pPr>
        <w:spacing w:before="120" w:after="120" w:line="240" w:lineRule="auto"/>
        <w:jc w:val="both"/>
        <w:rPr>
          <w:rFonts w:ascii="Lato" w:hAnsi="Lato"/>
        </w:rPr>
      </w:pPr>
      <w:r w:rsidRPr="00AC64B8">
        <w:rPr>
          <w:rFonts w:ascii="Lato" w:hAnsi="Lato"/>
        </w:rPr>
        <w:t>No serán aceptadas para cumplir con este criterio las explicaciones medioambientales ofrecidas por el guía durante la excursión.</w:t>
      </w:r>
    </w:p>
    <w:tbl>
      <w:tblPr>
        <w:tblStyle w:val="Tablaconcuadrcula"/>
        <w:tblW w:w="0" w:type="auto"/>
        <w:tblBorders>
          <w:top w:val="single" w:sz="18" w:space="0" w:color="009CBC"/>
          <w:left w:val="single" w:sz="18" w:space="0" w:color="009CBC"/>
          <w:bottom w:val="single" w:sz="18" w:space="0" w:color="009CBC"/>
          <w:right w:val="single" w:sz="18" w:space="0" w:color="009CBC"/>
        </w:tblBorders>
        <w:tblLook w:val="04A0" w:firstRow="1" w:lastRow="0" w:firstColumn="1" w:lastColumn="0" w:noHBand="0" w:noVBand="1"/>
      </w:tblPr>
      <w:tblGrid>
        <w:gridCol w:w="1384"/>
        <w:gridCol w:w="1384"/>
        <w:gridCol w:w="1475"/>
        <w:gridCol w:w="4215"/>
      </w:tblGrid>
      <w:tr w:rsidR="00446041" w:rsidRPr="00446041" w:rsidTr="00446041">
        <w:tc>
          <w:tcPr>
            <w:tcW w:w="4322" w:type="dxa"/>
            <w:gridSpan w:val="3"/>
            <w:tcBorders>
              <w:bottom w:val="single" w:sz="18" w:space="0" w:color="009CBC"/>
            </w:tcBorders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t>¿Dónde se expone la información sobre las actividades de educación ambiental?</w:t>
            </w:r>
          </w:p>
        </w:tc>
        <w:tc>
          <w:tcPr>
            <w:tcW w:w="4322" w:type="dxa"/>
            <w:tcBorders>
              <w:bottom w:val="single" w:sz="18" w:space="0" w:color="009CBC"/>
            </w:tcBorders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Pr="00446041">
              <w:rPr>
                <w:rFonts w:ascii="Lato" w:hAnsi="Lato"/>
              </w:rPr>
              <w:instrText xml:space="preserve"> FORMTEXT </w:instrText>
            </w:r>
            <w:r w:rsidRPr="00446041">
              <w:rPr>
                <w:rFonts w:ascii="Lato" w:hAnsi="Lato"/>
              </w:rPr>
            </w:r>
            <w:r w:rsidRPr="00446041">
              <w:rPr>
                <w:rFonts w:ascii="Lato" w:hAnsi="Lato"/>
              </w:rPr>
              <w:fldChar w:fldCharType="separate"/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</w:rPr>
              <w:fldChar w:fldCharType="end"/>
            </w:r>
            <w:bookmarkEnd w:id="3"/>
          </w:p>
        </w:tc>
      </w:tr>
      <w:tr w:rsidR="00446041" w:rsidRPr="00446041" w:rsidTr="00446041">
        <w:tc>
          <w:tcPr>
            <w:tcW w:w="8644" w:type="dxa"/>
            <w:gridSpan w:val="4"/>
            <w:shd w:val="clear" w:color="auto" w:fill="009CBC"/>
            <w:vAlign w:val="center"/>
          </w:tcPr>
          <w:p w:rsidR="00446041" w:rsidRPr="00446041" w:rsidRDefault="00446041" w:rsidP="00446041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FFFFFF" w:themeColor="background1"/>
                <w:sz w:val="24"/>
              </w:rPr>
            </w:pPr>
            <w:r w:rsidRPr="00446041">
              <w:rPr>
                <w:rFonts w:ascii="Lato" w:hAnsi="Lato"/>
                <w:b/>
                <w:color w:val="FFFFFF" w:themeColor="background1"/>
                <w:sz w:val="24"/>
              </w:rPr>
              <w:t>EVALUACIÓN DE LAS ACTIVIDADES REALIZADAS EN 2022</w:t>
            </w:r>
          </w:p>
        </w:tc>
      </w:tr>
      <w:tr w:rsidR="00446041" w:rsidRPr="00446041" w:rsidTr="00446041">
        <w:tc>
          <w:tcPr>
            <w:tcW w:w="2802" w:type="dxa"/>
            <w:gridSpan w:val="2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446041">
              <w:rPr>
                <w:rFonts w:ascii="Lato" w:hAnsi="Lato"/>
                <w:b/>
                <w:color w:val="FFFFFF" w:themeColor="background1"/>
              </w:rPr>
              <w:t>Título de la ACTIVIDAD 1</w:t>
            </w:r>
          </w:p>
        </w:tc>
        <w:tc>
          <w:tcPr>
            <w:tcW w:w="5842" w:type="dxa"/>
            <w:gridSpan w:val="2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46041">
              <w:rPr>
                <w:rFonts w:ascii="Lato" w:hAnsi="Lato"/>
              </w:rPr>
              <w:instrText xml:space="preserve"> FORMTEXT </w:instrText>
            </w:r>
            <w:r w:rsidRPr="00446041">
              <w:rPr>
                <w:rFonts w:ascii="Lato" w:hAnsi="Lato"/>
              </w:rPr>
            </w:r>
            <w:r w:rsidRPr="00446041">
              <w:rPr>
                <w:rFonts w:ascii="Lato" w:hAnsi="Lato"/>
              </w:rPr>
              <w:fldChar w:fldCharType="separate"/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</w:rPr>
              <w:fldChar w:fldCharType="end"/>
            </w:r>
          </w:p>
        </w:tc>
      </w:tr>
      <w:tr w:rsidR="00446041" w:rsidRPr="00446041" w:rsidTr="00446041">
        <w:tc>
          <w:tcPr>
            <w:tcW w:w="2802" w:type="dxa"/>
            <w:gridSpan w:val="2"/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842" w:type="dxa"/>
            <w:gridSpan w:val="2"/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" w:name="Texto30"/>
            <w:r w:rsidRPr="00446041">
              <w:rPr>
                <w:rFonts w:ascii="Lato" w:hAnsi="Lato"/>
              </w:rPr>
              <w:instrText xml:space="preserve"> FORMTEXT </w:instrText>
            </w:r>
            <w:r w:rsidRPr="00446041">
              <w:rPr>
                <w:rFonts w:ascii="Lato" w:hAnsi="Lato"/>
              </w:rPr>
            </w:r>
            <w:r w:rsidRPr="00446041">
              <w:rPr>
                <w:rFonts w:ascii="Lato" w:hAnsi="Lato"/>
              </w:rPr>
              <w:fldChar w:fldCharType="separate"/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</w:rPr>
              <w:fldChar w:fldCharType="end"/>
            </w:r>
            <w:bookmarkEnd w:id="4"/>
          </w:p>
        </w:tc>
      </w:tr>
      <w:tr w:rsidR="00446041" w:rsidRPr="00446041" w:rsidTr="00446041">
        <w:tc>
          <w:tcPr>
            <w:tcW w:w="2802" w:type="dxa"/>
            <w:gridSpan w:val="2"/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t>Fecha de realización de la actividad</w:t>
            </w:r>
          </w:p>
        </w:tc>
        <w:tc>
          <w:tcPr>
            <w:tcW w:w="5842" w:type="dxa"/>
            <w:gridSpan w:val="2"/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" w:name="Texto31"/>
            <w:r w:rsidRPr="00446041">
              <w:rPr>
                <w:rFonts w:ascii="Lato" w:hAnsi="Lato"/>
              </w:rPr>
              <w:instrText xml:space="preserve"> FORMTEXT </w:instrText>
            </w:r>
            <w:r w:rsidRPr="00446041">
              <w:rPr>
                <w:rFonts w:ascii="Lato" w:hAnsi="Lato"/>
              </w:rPr>
            </w:r>
            <w:r w:rsidRPr="00446041">
              <w:rPr>
                <w:rFonts w:ascii="Lato" w:hAnsi="Lato"/>
              </w:rPr>
              <w:fldChar w:fldCharType="separate"/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</w:rPr>
              <w:fldChar w:fldCharType="end"/>
            </w:r>
            <w:bookmarkEnd w:id="5"/>
          </w:p>
        </w:tc>
      </w:tr>
      <w:tr w:rsidR="00446041" w:rsidRPr="00446041" w:rsidTr="00446041">
        <w:tc>
          <w:tcPr>
            <w:tcW w:w="2802" w:type="dxa"/>
            <w:gridSpan w:val="2"/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t>Evaluación y conclusiones</w:t>
            </w:r>
          </w:p>
        </w:tc>
        <w:tc>
          <w:tcPr>
            <w:tcW w:w="5842" w:type="dxa"/>
            <w:gridSpan w:val="2"/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Pr="00446041">
              <w:rPr>
                <w:rFonts w:ascii="Lato" w:hAnsi="Lato"/>
              </w:rPr>
              <w:instrText xml:space="preserve"> FORMTEXT </w:instrText>
            </w:r>
            <w:r w:rsidRPr="00446041">
              <w:rPr>
                <w:rFonts w:ascii="Lato" w:hAnsi="Lato"/>
              </w:rPr>
            </w:r>
            <w:r w:rsidRPr="00446041">
              <w:rPr>
                <w:rFonts w:ascii="Lato" w:hAnsi="Lato"/>
              </w:rPr>
              <w:fldChar w:fldCharType="separate"/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  <w:noProof/>
              </w:rPr>
              <w:t> </w:t>
            </w:r>
            <w:r w:rsidRPr="00446041">
              <w:rPr>
                <w:rFonts w:ascii="Lato" w:hAnsi="Lato"/>
              </w:rPr>
              <w:fldChar w:fldCharType="end"/>
            </w:r>
            <w:bookmarkEnd w:id="6"/>
          </w:p>
        </w:tc>
      </w:tr>
      <w:tr w:rsidR="00446041" w:rsidRPr="00446041" w:rsidTr="00446041">
        <w:tc>
          <w:tcPr>
            <w:tcW w:w="1384" w:type="dxa"/>
            <w:tcBorders>
              <w:bottom w:val="single" w:sz="18" w:space="0" w:color="009CBC"/>
            </w:tcBorders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446041">
              <w:rPr>
                <w:rFonts w:ascii="Lato" w:hAnsi="Lato"/>
              </w:rPr>
              <w:t>Fotografías</w:t>
            </w:r>
          </w:p>
        </w:tc>
        <w:tc>
          <w:tcPr>
            <w:tcW w:w="7260" w:type="dxa"/>
            <w:gridSpan w:val="3"/>
            <w:tcBorders>
              <w:bottom w:val="single" w:sz="18" w:space="0" w:color="009CBC"/>
            </w:tcBorders>
            <w:vAlign w:val="center"/>
          </w:tcPr>
          <w:p w:rsidR="00446041" w:rsidRPr="00446041" w:rsidRDefault="00446041" w:rsidP="00446041">
            <w:pPr>
              <w:spacing w:after="0" w:line="240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578029778"/>
                <w:showingPlcHdr/>
                <w:picture/>
              </w:sdtPr>
              <w:sdtContent>
                <w:r w:rsidRPr="00446041">
                  <w:rPr>
                    <w:rFonts w:ascii="Lato" w:hAnsi="Lato"/>
                    <w:noProof/>
                  </w:rPr>
                  <w:drawing>
                    <wp:inline distT="0" distB="0" distL="0" distR="0" wp14:anchorId="2973AEEE" wp14:editId="560AAA57">
                      <wp:extent cx="1908000" cy="1908000"/>
                      <wp:effectExtent l="0" t="0" r="0" b="0"/>
                      <wp:docPr id="2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Lato" w:hAnsi="Lato"/>
                </w:rPr>
                <w:id w:val="2061433271"/>
                <w:showingPlcHdr/>
                <w:picture/>
              </w:sdtPr>
              <w:sdtContent>
                <w:r w:rsidRPr="00446041">
                  <w:rPr>
                    <w:rFonts w:ascii="Lato" w:hAnsi="Lato"/>
                    <w:noProof/>
                  </w:rPr>
                  <w:drawing>
                    <wp:inline distT="0" distB="0" distL="0" distR="0" wp14:anchorId="7235A930" wp14:editId="0FA8919F">
                      <wp:extent cx="1908000" cy="1908000"/>
                      <wp:effectExtent l="0" t="0" r="0" b="0"/>
                      <wp:docPr id="3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46041" w:rsidRPr="00AC64B8" w:rsidRDefault="00446041" w:rsidP="00446041">
      <w:pPr>
        <w:rPr>
          <w:rFonts w:ascii="Lato" w:hAnsi="Lato"/>
        </w:rPr>
      </w:pPr>
      <w:r w:rsidRPr="00AC64B8">
        <w:rPr>
          <w:rFonts w:ascii="Lato" w:hAnsi="Lato"/>
        </w:rPr>
        <w:br w:type="page"/>
      </w:r>
    </w:p>
    <w:tbl>
      <w:tblPr>
        <w:tblStyle w:val="Tablaconcuadrcula"/>
        <w:tblW w:w="0" w:type="auto"/>
        <w:tblBorders>
          <w:top w:val="single" w:sz="18" w:space="0" w:color="009CBC"/>
          <w:left w:val="single" w:sz="18" w:space="0" w:color="009CBC"/>
          <w:bottom w:val="single" w:sz="18" w:space="0" w:color="009CBC"/>
          <w:right w:val="single" w:sz="18" w:space="0" w:color="009CBC"/>
        </w:tblBorders>
        <w:tblLook w:val="04A0" w:firstRow="1" w:lastRow="0" w:firstColumn="1" w:lastColumn="0" w:noHBand="0" w:noVBand="1"/>
      </w:tblPr>
      <w:tblGrid>
        <w:gridCol w:w="1384"/>
        <w:gridCol w:w="1383"/>
        <w:gridCol w:w="5691"/>
      </w:tblGrid>
      <w:tr w:rsidR="00446041" w:rsidRPr="00AC64B8" w:rsidTr="00446041">
        <w:tc>
          <w:tcPr>
            <w:tcW w:w="2802" w:type="dxa"/>
            <w:gridSpan w:val="2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  <w:b/>
                <w:color w:val="FFFFFF" w:themeColor="background1"/>
              </w:rPr>
              <w:lastRenderedPageBreak/>
              <w:t>Título de la ACTIVIDAD 2</w:t>
            </w:r>
          </w:p>
        </w:tc>
        <w:tc>
          <w:tcPr>
            <w:tcW w:w="5842" w:type="dxa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Fecha de realización de la actividad</w:t>
            </w:r>
          </w:p>
        </w:tc>
        <w:tc>
          <w:tcPr>
            <w:tcW w:w="5842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Evaluación y conclusiones</w:t>
            </w:r>
          </w:p>
        </w:tc>
        <w:tc>
          <w:tcPr>
            <w:tcW w:w="5842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1384" w:type="dxa"/>
            <w:tcBorders>
              <w:bottom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Fotografías</w:t>
            </w:r>
          </w:p>
        </w:tc>
        <w:tc>
          <w:tcPr>
            <w:tcW w:w="7260" w:type="dxa"/>
            <w:gridSpan w:val="2"/>
            <w:tcBorders>
              <w:bottom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156374066"/>
                <w:showingPlcHdr/>
                <w:picture/>
              </w:sdtPr>
              <w:sdtContent>
                <w:r w:rsidRPr="00AC64B8">
                  <w:rPr>
                    <w:rFonts w:ascii="Lato" w:hAnsi="Lato"/>
                    <w:noProof/>
                  </w:rPr>
                  <w:drawing>
                    <wp:inline distT="0" distB="0" distL="0" distR="0" wp14:anchorId="50E74BEA" wp14:editId="545830F7">
                      <wp:extent cx="1908000" cy="1908000"/>
                      <wp:effectExtent l="0" t="0" r="0" b="0"/>
                      <wp:docPr id="15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Lato" w:hAnsi="Lato"/>
                </w:rPr>
                <w:id w:val="641387231"/>
                <w:showingPlcHdr/>
                <w:picture/>
              </w:sdtPr>
              <w:sdtContent>
                <w:r w:rsidRPr="00AC64B8">
                  <w:rPr>
                    <w:rFonts w:ascii="Lato" w:hAnsi="Lato"/>
                    <w:noProof/>
                  </w:rPr>
                  <w:drawing>
                    <wp:inline distT="0" distB="0" distL="0" distR="0" wp14:anchorId="565B4F38" wp14:editId="07FAE8DF">
                      <wp:extent cx="1908000" cy="1908000"/>
                      <wp:effectExtent l="0" t="0" r="0" b="0"/>
                      <wp:docPr id="21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46041" w:rsidRPr="00AC64B8" w:rsidTr="00446041">
        <w:tc>
          <w:tcPr>
            <w:tcW w:w="2802" w:type="dxa"/>
            <w:gridSpan w:val="2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  <w:b/>
                <w:color w:val="FFFFFF" w:themeColor="background1"/>
              </w:rPr>
              <w:t>Título de la ACTIVIDAD 3</w:t>
            </w:r>
          </w:p>
        </w:tc>
        <w:tc>
          <w:tcPr>
            <w:tcW w:w="5842" w:type="dxa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Fecha de realización de la actividad</w:t>
            </w:r>
          </w:p>
        </w:tc>
        <w:tc>
          <w:tcPr>
            <w:tcW w:w="5842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Evaluación y conclusiones</w:t>
            </w:r>
          </w:p>
        </w:tc>
        <w:tc>
          <w:tcPr>
            <w:tcW w:w="5842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1384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Fotografías</w:t>
            </w:r>
          </w:p>
        </w:tc>
        <w:tc>
          <w:tcPr>
            <w:tcW w:w="7260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459650285"/>
                <w:showingPlcHdr/>
                <w:picture/>
              </w:sdtPr>
              <w:sdtContent>
                <w:r w:rsidRPr="00AC64B8">
                  <w:rPr>
                    <w:rFonts w:ascii="Lato" w:hAnsi="Lato"/>
                    <w:noProof/>
                  </w:rPr>
                  <w:drawing>
                    <wp:inline distT="0" distB="0" distL="0" distR="0" wp14:anchorId="3FC4581A" wp14:editId="6A74B3E9">
                      <wp:extent cx="1908000" cy="1908000"/>
                      <wp:effectExtent l="0" t="0" r="0" b="0"/>
                      <wp:docPr id="22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Lato" w:hAnsi="Lato"/>
                </w:rPr>
                <w:id w:val="2039074426"/>
                <w:showingPlcHdr/>
                <w:picture/>
              </w:sdtPr>
              <w:sdtContent>
                <w:r w:rsidRPr="00AC64B8">
                  <w:rPr>
                    <w:rFonts w:ascii="Lato" w:hAnsi="Lato"/>
                    <w:noProof/>
                  </w:rPr>
                  <w:drawing>
                    <wp:inline distT="0" distB="0" distL="0" distR="0" wp14:anchorId="1A26E303" wp14:editId="60DFBD1C">
                      <wp:extent cx="1908000" cy="1908000"/>
                      <wp:effectExtent l="0" t="0" r="0" b="0"/>
                      <wp:docPr id="13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46041" w:rsidRDefault="00446041" w:rsidP="00446041">
      <w:pPr>
        <w:rPr>
          <w:rFonts w:ascii="Lato" w:hAnsi="Lato"/>
        </w:rPr>
      </w:pPr>
    </w:p>
    <w:p w:rsidR="00446041" w:rsidRDefault="00446041" w:rsidP="00446041">
      <w:pPr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Style w:val="Tablaconcuadrcula"/>
        <w:tblW w:w="0" w:type="auto"/>
        <w:tblBorders>
          <w:top w:val="single" w:sz="18" w:space="0" w:color="009CBC"/>
          <w:left w:val="single" w:sz="18" w:space="0" w:color="009CBC"/>
          <w:bottom w:val="single" w:sz="18" w:space="0" w:color="009CBC"/>
          <w:right w:val="single" w:sz="18" w:space="0" w:color="009CBC"/>
        </w:tblBorders>
        <w:tblLook w:val="04A0" w:firstRow="1" w:lastRow="0" w:firstColumn="1" w:lastColumn="0" w:noHBand="0" w:noVBand="1"/>
      </w:tblPr>
      <w:tblGrid>
        <w:gridCol w:w="1384"/>
        <w:gridCol w:w="1383"/>
        <w:gridCol w:w="5691"/>
      </w:tblGrid>
      <w:tr w:rsidR="00446041" w:rsidRPr="00AC64B8" w:rsidTr="00446041">
        <w:tc>
          <w:tcPr>
            <w:tcW w:w="2802" w:type="dxa"/>
            <w:gridSpan w:val="2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  <w:b/>
                <w:color w:val="FFFFFF" w:themeColor="background1"/>
              </w:rPr>
              <w:lastRenderedPageBreak/>
              <w:t xml:space="preserve">Título de la ACTIVIDAD </w:t>
            </w:r>
            <w:r>
              <w:rPr>
                <w:rFonts w:ascii="Lato" w:hAnsi="Lato"/>
                <w:b/>
                <w:color w:val="FFFFFF" w:themeColor="background1"/>
              </w:rPr>
              <w:t>4</w:t>
            </w:r>
          </w:p>
        </w:tc>
        <w:tc>
          <w:tcPr>
            <w:tcW w:w="5842" w:type="dxa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Fecha de realización de la actividad</w:t>
            </w:r>
          </w:p>
        </w:tc>
        <w:tc>
          <w:tcPr>
            <w:tcW w:w="5842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Evaluación y conclusiones</w:t>
            </w:r>
          </w:p>
        </w:tc>
        <w:tc>
          <w:tcPr>
            <w:tcW w:w="5842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1384" w:type="dxa"/>
            <w:tcBorders>
              <w:bottom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Fotografías</w:t>
            </w:r>
          </w:p>
        </w:tc>
        <w:tc>
          <w:tcPr>
            <w:tcW w:w="7260" w:type="dxa"/>
            <w:gridSpan w:val="2"/>
            <w:tcBorders>
              <w:bottom w:val="single" w:sz="18" w:space="0" w:color="009CBC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629483701"/>
                <w:showingPlcHdr/>
                <w:picture/>
              </w:sdtPr>
              <w:sdtContent>
                <w:r w:rsidRPr="00AC64B8">
                  <w:rPr>
                    <w:rFonts w:ascii="Lato" w:hAnsi="Lato"/>
                    <w:noProof/>
                  </w:rPr>
                  <w:drawing>
                    <wp:inline distT="0" distB="0" distL="0" distR="0" wp14:anchorId="0266BEE8" wp14:editId="3AB674B1">
                      <wp:extent cx="1908000" cy="1908000"/>
                      <wp:effectExtent l="0" t="0" r="0" b="0"/>
                      <wp:docPr id="17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Lato" w:hAnsi="Lato"/>
                </w:rPr>
                <w:id w:val="-881785685"/>
                <w:showingPlcHdr/>
                <w:picture/>
              </w:sdtPr>
              <w:sdtContent>
                <w:r w:rsidRPr="00AC64B8">
                  <w:rPr>
                    <w:rFonts w:ascii="Lato" w:hAnsi="Lato"/>
                    <w:noProof/>
                  </w:rPr>
                  <w:drawing>
                    <wp:inline distT="0" distB="0" distL="0" distR="0" wp14:anchorId="04A77CCE" wp14:editId="286B8E6E">
                      <wp:extent cx="1908000" cy="1908000"/>
                      <wp:effectExtent l="0" t="0" r="0" b="0"/>
                      <wp:docPr id="18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46041" w:rsidRPr="00AC64B8" w:rsidTr="00446041">
        <w:tc>
          <w:tcPr>
            <w:tcW w:w="2802" w:type="dxa"/>
            <w:gridSpan w:val="2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  <w:b/>
                <w:color w:val="FFFFFF" w:themeColor="background1"/>
              </w:rPr>
              <w:t xml:space="preserve">Título de la ACTIVIDAD </w:t>
            </w:r>
            <w:r>
              <w:rPr>
                <w:rFonts w:ascii="Lato" w:hAnsi="Lato"/>
                <w:b/>
                <w:color w:val="FFFFFF" w:themeColor="background1"/>
              </w:rPr>
              <w:t>5</w:t>
            </w:r>
          </w:p>
        </w:tc>
        <w:tc>
          <w:tcPr>
            <w:tcW w:w="5842" w:type="dxa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Fecha de realización de la actividad</w:t>
            </w:r>
          </w:p>
        </w:tc>
        <w:tc>
          <w:tcPr>
            <w:tcW w:w="5842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802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Evaluación y conclusiones</w:t>
            </w:r>
          </w:p>
        </w:tc>
        <w:tc>
          <w:tcPr>
            <w:tcW w:w="5842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1384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Fotografías</w:t>
            </w:r>
          </w:p>
        </w:tc>
        <w:tc>
          <w:tcPr>
            <w:tcW w:w="7260" w:type="dxa"/>
            <w:gridSpan w:val="2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371807029"/>
                <w:showingPlcHdr/>
                <w:picture/>
              </w:sdtPr>
              <w:sdtContent>
                <w:r w:rsidRPr="00AC64B8">
                  <w:rPr>
                    <w:rFonts w:ascii="Lato" w:hAnsi="Lato"/>
                    <w:noProof/>
                  </w:rPr>
                  <w:drawing>
                    <wp:inline distT="0" distB="0" distL="0" distR="0" wp14:anchorId="4143D027" wp14:editId="619538DD">
                      <wp:extent cx="1908000" cy="1908000"/>
                      <wp:effectExtent l="0" t="0" r="0" b="0"/>
                      <wp:docPr id="19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Lato" w:hAnsi="Lato"/>
                </w:rPr>
                <w:id w:val="-1099168628"/>
                <w:showingPlcHdr/>
                <w:picture/>
              </w:sdtPr>
              <w:sdtContent>
                <w:r w:rsidRPr="00AC64B8">
                  <w:rPr>
                    <w:rFonts w:ascii="Lato" w:hAnsi="Lato"/>
                    <w:noProof/>
                  </w:rPr>
                  <w:drawing>
                    <wp:inline distT="0" distB="0" distL="0" distR="0" wp14:anchorId="34B3682D" wp14:editId="61B063C8">
                      <wp:extent cx="1908000" cy="1908000"/>
                      <wp:effectExtent l="0" t="0" r="0" b="0"/>
                      <wp:docPr id="20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000" cy="19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46041" w:rsidRPr="00AC64B8" w:rsidRDefault="00446041" w:rsidP="00446041">
      <w:pPr>
        <w:rPr>
          <w:rFonts w:ascii="Lato" w:hAnsi="Lato"/>
        </w:rPr>
      </w:pPr>
      <w:r w:rsidRPr="00AC64B8">
        <w:rPr>
          <w:rFonts w:ascii="Lato" w:hAnsi="Lato"/>
        </w:rPr>
        <w:br w:type="page"/>
      </w:r>
    </w:p>
    <w:tbl>
      <w:tblPr>
        <w:tblStyle w:val="Tablaconcuadrcula"/>
        <w:tblW w:w="0" w:type="auto"/>
        <w:tblBorders>
          <w:top w:val="single" w:sz="18" w:space="0" w:color="009CBC"/>
          <w:left w:val="single" w:sz="18" w:space="0" w:color="009CBC"/>
          <w:bottom w:val="single" w:sz="18" w:space="0" w:color="009CBC"/>
          <w:right w:val="single" w:sz="18" w:space="0" w:color="009CBC"/>
        </w:tblBorders>
        <w:tblLook w:val="04A0" w:firstRow="1" w:lastRow="0" w:firstColumn="1" w:lastColumn="0" w:noHBand="0" w:noVBand="1"/>
      </w:tblPr>
      <w:tblGrid>
        <w:gridCol w:w="2755"/>
        <w:gridCol w:w="5703"/>
      </w:tblGrid>
      <w:tr w:rsidR="00446041" w:rsidRPr="00AC64B8" w:rsidTr="00446041">
        <w:tc>
          <w:tcPr>
            <w:tcW w:w="8458" w:type="dxa"/>
            <w:gridSpan w:val="2"/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jc w:val="center"/>
              <w:rPr>
                <w:rFonts w:ascii="Lato" w:hAnsi="Lato"/>
                <w:b/>
                <w:color w:val="FFFFFF" w:themeColor="background1"/>
                <w:sz w:val="24"/>
              </w:rPr>
            </w:pPr>
            <w:r w:rsidRPr="00AC64B8">
              <w:rPr>
                <w:rFonts w:ascii="Lato" w:hAnsi="Lato"/>
                <w:b/>
                <w:color w:val="FFFFFF" w:themeColor="background1"/>
                <w:sz w:val="24"/>
              </w:rPr>
              <w:lastRenderedPageBreak/>
              <w:t>PLANIFICACIÓN DE ACTIVIDADES PARA 20</w:t>
            </w:r>
            <w:r>
              <w:rPr>
                <w:rFonts w:ascii="Lato" w:hAnsi="Lato"/>
                <w:b/>
                <w:color w:val="FFFFFF" w:themeColor="background1"/>
                <w:sz w:val="24"/>
              </w:rPr>
              <w:t>23</w:t>
            </w:r>
          </w:p>
        </w:tc>
      </w:tr>
      <w:tr w:rsidR="00446041" w:rsidRPr="00AC64B8" w:rsidTr="00446041">
        <w:tc>
          <w:tcPr>
            <w:tcW w:w="2755" w:type="dxa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  <w:b/>
                <w:color w:val="FFFFFF" w:themeColor="background1"/>
              </w:rPr>
              <w:t>Título de la ACTIVIDAD 1</w:t>
            </w:r>
          </w:p>
        </w:tc>
        <w:tc>
          <w:tcPr>
            <w:tcW w:w="5703" w:type="dxa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Objetivos a alcanzar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" w:name="Texto33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7"/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Tipo de actividad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373"/>
              </w:tabs>
              <w:spacing w:after="0" w:line="240" w:lineRule="auto"/>
              <w:ind w:left="373" w:hanging="373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" w:name="Texto39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8"/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Grupo de población destinatario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1"/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bookmarkEnd w:id="9"/>
            <w:r w:rsidRPr="00AC64B8">
              <w:rPr>
                <w:rFonts w:ascii="Lato" w:hAnsi="Lato"/>
              </w:rPr>
              <w:t xml:space="preserve"> Turistas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2"/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bookmarkEnd w:id="10"/>
            <w:r w:rsidRPr="00AC64B8">
              <w:rPr>
                <w:rFonts w:ascii="Lato" w:hAnsi="Lato"/>
              </w:rPr>
              <w:t xml:space="preserve"> Población local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3"/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bookmarkEnd w:id="11"/>
            <w:r w:rsidRPr="00AC64B8">
              <w:rPr>
                <w:rFonts w:ascii="Lato" w:hAnsi="Lato"/>
              </w:rPr>
              <w:t xml:space="preserve"> Empleados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5"/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bookmarkEnd w:id="12"/>
            <w:r w:rsidRPr="00AC64B8">
              <w:rPr>
                <w:rFonts w:ascii="Lato" w:hAnsi="Lato"/>
              </w:rPr>
              <w:t xml:space="preserve"> Población escolar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4"/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bookmarkEnd w:id="13"/>
            <w:r w:rsidRPr="00AC64B8">
              <w:rPr>
                <w:rFonts w:ascii="Lato" w:hAnsi="Lato"/>
              </w:rPr>
              <w:t xml:space="preserve"> Otro: </w:t>
            </w:r>
            <w:r w:rsidRPr="00AC64B8">
              <w:rPr>
                <w:rFonts w:ascii="Lato" w:hAnsi="La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4" w:name="Texto35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14"/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Nº estimado de participantes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15"/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Medio utilizado para difundir la actividad y promover la participación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16"/>
          </w:p>
        </w:tc>
      </w:tr>
      <w:tr w:rsidR="00446041" w:rsidRPr="00AC64B8" w:rsidTr="00446041">
        <w:tc>
          <w:tcPr>
            <w:tcW w:w="2755" w:type="dxa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  <w:b/>
                <w:color w:val="FFFFFF" w:themeColor="background1"/>
              </w:rPr>
              <w:t>Título de la ACTIVIDAD 2</w:t>
            </w:r>
          </w:p>
        </w:tc>
        <w:tc>
          <w:tcPr>
            <w:tcW w:w="5703" w:type="dxa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Objetivos a alcanzar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Tipo de actividad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373"/>
              </w:tabs>
              <w:spacing w:after="0" w:line="240" w:lineRule="auto"/>
              <w:ind w:left="373" w:hanging="373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17"/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Grupo de población destinatario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Turistas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Población local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Empleados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6"/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bookmarkEnd w:id="18"/>
            <w:r w:rsidRPr="00AC64B8">
              <w:rPr>
                <w:rFonts w:ascii="Lato" w:hAnsi="Lato"/>
              </w:rPr>
              <w:t xml:space="preserve"> Población escolar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Otro: </w:t>
            </w:r>
            <w:r w:rsidRPr="00AC64B8">
              <w:rPr>
                <w:rFonts w:ascii="Lato" w:hAnsi="La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Nº estimado de participantes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9" w:name="Texto43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19"/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Medio utilizado para difundir la actividad y promover la participación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0" w:name="Texto44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20"/>
          </w:p>
        </w:tc>
      </w:tr>
    </w:tbl>
    <w:p w:rsidR="00446041" w:rsidRDefault="00446041">
      <w:r>
        <w:br w:type="page"/>
      </w:r>
    </w:p>
    <w:tbl>
      <w:tblPr>
        <w:tblStyle w:val="Tablaconcuadrcula"/>
        <w:tblW w:w="0" w:type="auto"/>
        <w:tblBorders>
          <w:top w:val="single" w:sz="18" w:space="0" w:color="009CBC"/>
          <w:left w:val="single" w:sz="18" w:space="0" w:color="009CBC"/>
          <w:bottom w:val="single" w:sz="18" w:space="0" w:color="009CBC"/>
          <w:right w:val="single" w:sz="18" w:space="0" w:color="009CBC"/>
        </w:tblBorders>
        <w:tblLook w:val="04A0" w:firstRow="1" w:lastRow="0" w:firstColumn="1" w:lastColumn="0" w:noHBand="0" w:noVBand="1"/>
      </w:tblPr>
      <w:tblGrid>
        <w:gridCol w:w="2755"/>
        <w:gridCol w:w="5703"/>
      </w:tblGrid>
      <w:tr w:rsidR="00446041" w:rsidRPr="00AC64B8" w:rsidTr="00446041">
        <w:tc>
          <w:tcPr>
            <w:tcW w:w="2755" w:type="dxa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</w:rPr>
              <w:lastRenderedPageBreak/>
              <w:br w:type="page"/>
            </w:r>
            <w:r w:rsidRPr="00AC64B8">
              <w:rPr>
                <w:rFonts w:ascii="Lato" w:hAnsi="Lato"/>
                <w:b/>
                <w:color w:val="FFFFFF" w:themeColor="background1"/>
              </w:rPr>
              <w:t>Título de la ACTIVIDAD 3</w:t>
            </w:r>
          </w:p>
        </w:tc>
        <w:tc>
          <w:tcPr>
            <w:tcW w:w="5703" w:type="dxa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Objetivos a alcanzar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Tipo de actividad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373"/>
              </w:tabs>
              <w:spacing w:after="0" w:line="240" w:lineRule="auto"/>
              <w:ind w:left="373" w:hanging="373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1" w:name="Texto45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21"/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Grupo de población destinatario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Turistas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Población local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Empleados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7"/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bookmarkEnd w:id="22"/>
            <w:r w:rsidRPr="00AC64B8">
              <w:rPr>
                <w:rFonts w:ascii="Lato" w:hAnsi="Lato"/>
              </w:rPr>
              <w:t xml:space="preserve"> Población escolar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Otro: </w:t>
            </w:r>
            <w:r w:rsidRPr="00AC64B8">
              <w:rPr>
                <w:rFonts w:ascii="Lato" w:hAnsi="La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Nº estimado de participantes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3" w:name="Texto46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23"/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Medio utilizado para difundir la actividad y promover la participación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4" w:name="Texto47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24"/>
          </w:p>
        </w:tc>
      </w:tr>
      <w:tr w:rsidR="00446041" w:rsidRPr="00AC64B8" w:rsidTr="00446041">
        <w:tc>
          <w:tcPr>
            <w:tcW w:w="2755" w:type="dxa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</w:rPr>
              <w:br w:type="page"/>
            </w:r>
            <w:r w:rsidRPr="00AC64B8">
              <w:rPr>
                <w:rFonts w:ascii="Lato" w:hAnsi="Lato"/>
                <w:b/>
                <w:color w:val="FFFFFF" w:themeColor="background1"/>
              </w:rPr>
              <w:t xml:space="preserve">Título de la ACTIVIDAD </w:t>
            </w:r>
            <w:r>
              <w:rPr>
                <w:rFonts w:ascii="Lato" w:hAnsi="Lato"/>
                <w:b/>
                <w:color w:val="FFFFFF" w:themeColor="background1"/>
              </w:rPr>
              <w:t>4</w:t>
            </w:r>
          </w:p>
        </w:tc>
        <w:tc>
          <w:tcPr>
            <w:tcW w:w="5703" w:type="dxa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Objetivos a alcanzar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Tipo de actividad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373"/>
              </w:tabs>
              <w:spacing w:after="0" w:line="240" w:lineRule="auto"/>
              <w:ind w:left="373" w:hanging="373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Grupo de población destinatario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Turistas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Población local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Empleados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Población escolar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Otro: </w:t>
            </w:r>
            <w:r w:rsidRPr="00AC64B8">
              <w:rPr>
                <w:rFonts w:ascii="Lato" w:hAnsi="La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Nº estimado de participantes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Medio utilizado para difundir la actividad y promover la participación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</w:tbl>
    <w:p w:rsidR="00446041" w:rsidRDefault="00446041" w:rsidP="00446041">
      <w:pPr>
        <w:spacing w:before="240" w:after="0" w:line="240" w:lineRule="auto"/>
        <w:jc w:val="both"/>
        <w:rPr>
          <w:rFonts w:ascii="Lato" w:hAnsi="Lato"/>
          <w:b/>
        </w:rPr>
      </w:pPr>
    </w:p>
    <w:p w:rsidR="00446041" w:rsidRDefault="00446041">
      <w:r>
        <w:br w:type="page"/>
      </w:r>
    </w:p>
    <w:tbl>
      <w:tblPr>
        <w:tblStyle w:val="Tablaconcuadrcula"/>
        <w:tblW w:w="0" w:type="auto"/>
        <w:tblBorders>
          <w:top w:val="single" w:sz="18" w:space="0" w:color="009CBC"/>
          <w:left w:val="single" w:sz="18" w:space="0" w:color="009CBC"/>
          <w:bottom w:val="single" w:sz="18" w:space="0" w:color="009CBC"/>
          <w:right w:val="single" w:sz="18" w:space="0" w:color="009CBC"/>
        </w:tblBorders>
        <w:tblLook w:val="04A0" w:firstRow="1" w:lastRow="0" w:firstColumn="1" w:lastColumn="0" w:noHBand="0" w:noVBand="1"/>
      </w:tblPr>
      <w:tblGrid>
        <w:gridCol w:w="2755"/>
        <w:gridCol w:w="5703"/>
      </w:tblGrid>
      <w:tr w:rsidR="00446041" w:rsidRPr="00AC64B8" w:rsidTr="00446041">
        <w:tc>
          <w:tcPr>
            <w:tcW w:w="2755" w:type="dxa"/>
            <w:tcBorders>
              <w:top w:val="single" w:sz="18" w:space="0" w:color="009CBC"/>
              <w:bottom w:val="single" w:sz="4" w:space="0" w:color="auto"/>
            </w:tcBorders>
            <w:shd w:val="clear" w:color="auto" w:fill="009CBC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</w:rPr>
              <w:lastRenderedPageBreak/>
              <w:br w:type="page"/>
            </w:r>
            <w:r w:rsidRPr="00AC64B8">
              <w:rPr>
                <w:rFonts w:ascii="Lato" w:hAnsi="Lato"/>
                <w:b/>
                <w:color w:val="FFFFFF" w:themeColor="background1"/>
              </w:rPr>
              <w:t xml:space="preserve">Título de la ACTIVIDAD </w:t>
            </w:r>
            <w:r>
              <w:rPr>
                <w:rFonts w:ascii="Lato" w:hAnsi="Lato"/>
                <w:b/>
                <w:color w:val="FFFFFF" w:themeColor="background1"/>
              </w:rPr>
              <w:t>5</w:t>
            </w:r>
          </w:p>
        </w:tc>
        <w:tc>
          <w:tcPr>
            <w:tcW w:w="5703" w:type="dxa"/>
            <w:tcBorders>
              <w:top w:val="single" w:sz="18" w:space="0" w:color="009CBC"/>
              <w:bottom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Objetivos a alcanzar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Resumen de la actividad (mínimo 150 palabras)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Tipo de actividad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373"/>
              </w:tabs>
              <w:spacing w:after="0" w:line="240" w:lineRule="auto"/>
              <w:ind w:left="373" w:hanging="373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Grupo de población destinatario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Turistas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Población local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Empleados</w:t>
            </w:r>
            <w:r w:rsidRPr="00AC64B8">
              <w:rPr>
                <w:rFonts w:ascii="Lato" w:hAnsi="Lato"/>
              </w:rPr>
              <w:tab/>
            </w:r>
            <w:r w:rsidRPr="00AC64B8">
              <w:rPr>
                <w:rFonts w:ascii="Lato" w:hAnsi="Lato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Población escolar</w:t>
            </w:r>
          </w:p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8">
              <w:rPr>
                <w:rFonts w:ascii="Lato" w:hAnsi="Lato"/>
              </w:rPr>
              <w:instrText xml:space="preserve"> FORMCHECKBOX </w:instrText>
            </w:r>
            <w:r>
              <w:rPr>
                <w:rFonts w:ascii="Lato" w:hAnsi="Lato"/>
              </w:rPr>
            </w:r>
            <w:r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 xml:space="preserve"> Otro: </w:t>
            </w:r>
            <w:r w:rsidRPr="00AC64B8">
              <w:rPr>
                <w:rFonts w:ascii="Lato" w:hAnsi="Lato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Nº estimado de participantes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446041" w:rsidRPr="00AC64B8" w:rsidTr="00446041">
        <w:trPr>
          <w:trHeight w:val="1134"/>
        </w:trPr>
        <w:tc>
          <w:tcPr>
            <w:tcW w:w="2755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Medio utilizado para difundir la actividad y promover la participación</w:t>
            </w:r>
          </w:p>
        </w:tc>
        <w:tc>
          <w:tcPr>
            <w:tcW w:w="5703" w:type="dxa"/>
            <w:vAlign w:val="center"/>
          </w:tcPr>
          <w:p w:rsidR="00446041" w:rsidRPr="00AC64B8" w:rsidRDefault="00446041" w:rsidP="00446041">
            <w:pPr>
              <w:tabs>
                <w:tab w:val="left" w:pos="2444"/>
              </w:tabs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</w:tbl>
    <w:p w:rsidR="00446041" w:rsidRPr="00AC64B8" w:rsidRDefault="00446041" w:rsidP="00446041">
      <w:pPr>
        <w:spacing w:before="240" w:after="0" w:line="240" w:lineRule="auto"/>
        <w:jc w:val="both"/>
        <w:rPr>
          <w:rFonts w:ascii="Lato" w:hAnsi="Lato"/>
          <w:b/>
        </w:rPr>
      </w:pPr>
      <w:r w:rsidRPr="00AC64B8">
        <w:rPr>
          <w:rFonts w:ascii="Lato" w:hAnsi="Lato"/>
          <w:b/>
        </w:rPr>
        <w:t xml:space="preserve">CRITERIO 5: Los trabajadores de la embarcación turística sostenible deben recibir formación sobre los ecosistemas locales y otros asuntos medioambientales de forma regular. </w:t>
      </w:r>
    </w:p>
    <w:p w:rsidR="00446041" w:rsidRDefault="00446041" w:rsidP="00446041">
      <w:pPr>
        <w:spacing w:before="120" w:after="120" w:line="240" w:lineRule="auto"/>
        <w:jc w:val="both"/>
        <w:rPr>
          <w:rFonts w:ascii="Lato" w:hAnsi="Lato"/>
        </w:rPr>
      </w:pPr>
      <w:r w:rsidRPr="00AC64B8">
        <w:rPr>
          <w:rFonts w:ascii="Lato" w:hAnsi="Lato"/>
        </w:rPr>
        <w:t xml:space="preserve">Una de las premisas esenciales en la oferta de productos turísticos responsables con el medio ambiente es que exista educación ambiental dentro de la </w:t>
      </w:r>
      <w:r>
        <w:rPr>
          <w:rFonts w:ascii="Lato" w:hAnsi="Lato"/>
        </w:rPr>
        <w:t>entidad</w:t>
      </w:r>
      <w:r w:rsidRPr="00AC64B8">
        <w:rPr>
          <w:rFonts w:ascii="Lato" w:hAnsi="Lato"/>
        </w:rPr>
        <w:t xml:space="preserve"> que los oferta. Los trabajadores de la embarcación deben conocer los impactos de su actividad para ajustar su comportamiento y sus decisiones a bordo. Además, cuanto mejor conozcan los ecosistemas locales mejor podrán informar de ellos a los turistas. Si además la embarcación transita por áreas marinas protegidas, los trabajadores deben conocer la legislación y regulaciones pertinentes.</w:t>
      </w:r>
    </w:p>
    <w:tbl>
      <w:tblPr>
        <w:tblStyle w:val="Tablaconcuadrcula"/>
        <w:tblW w:w="0" w:type="auto"/>
        <w:tblBorders>
          <w:top w:val="single" w:sz="18" w:space="0" w:color="009CBC"/>
          <w:left w:val="single" w:sz="18" w:space="0" w:color="009CBC"/>
          <w:bottom w:val="single" w:sz="18" w:space="0" w:color="009CBC"/>
          <w:right w:val="single" w:sz="18" w:space="0" w:color="009CBC"/>
        </w:tblBorders>
        <w:tblLook w:val="04A0" w:firstRow="1" w:lastRow="0" w:firstColumn="1" w:lastColumn="0" w:noHBand="0" w:noVBand="1"/>
      </w:tblPr>
      <w:tblGrid>
        <w:gridCol w:w="2901"/>
        <w:gridCol w:w="5557"/>
      </w:tblGrid>
      <w:tr w:rsidR="00446041" w:rsidRPr="00AC64B8" w:rsidTr="00446041">
        <w:tc>
          <w:tcPr>
            <w:tcW w:w="2943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¿En qué fecha se organizó la última formación para los trabajadores?</w:t>
            </w:r>
          </w:p>
        </w:tc>
        <w:tc>
          <w:tcPr>
            <w:tcW w:w="5701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25"/>
          </w:p>
        </w:tc>
      </w:tr>
      <w:tr w:rsidR="00446041" w:rsidRPr="00AC64B8" w:rsidTr="00446041">
        <w:trPr>
          <w:trHeight w:val="2302"/>
        </w:trPr>
        <w:tc>
          <w:tcPr>
            <w:tcW w:w="2943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t>Describa las temáticas abordadas</w:t>
            </w:r>
          </w:p>
        </w:tc>
        <w:tc>
          <w:tcPr>
            <w:tcW w:w="5701" w:type="dxa"/>
            <w:vAlign w:val="center"/>
          </w:tcPr>
          <w:p w:rsidR="00446041" w:rsidRPr="00AC64B8" w:rsidRDefault="00446041" w:rsidP="00446041">
            <w:pPr>
              <w:spacing w:after="0" w:line="240" w:lineRule="auto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26"/>
          </w:p>
        </w:tc>
      </w:tr>
    </w:tbl>
    <w:p w:rsidR="00F96568" w:rsidRDefault="00F96568" w:rsidP="00446041">
      <w:pPr>
        <w:spacing w:before="240" w:after="0"/>
        <w:jc w:val="both"/>
        <w:rPr>
          <w:rFonts w:ascii="Lato" w:eastAsia="Lato" w:hAnsi="Lato" w:cs="Lato"/>
          <w:color w:val="FFFFFF"/>
        </w:rPr>
        <w:sectPr w:rsidR="00F96568" w:rsidSect="004E06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418" w:left="1701" w:header="709" w:footer="391" w:gutter="0"/>
          <w:cols w:space="708"/>
          <w:titlePg/>
          <w:docGrid w:linePitch="360"/>
        </w:sectPr>
      </w:pPr>
    </w:p>
    <w:p w:rsidR="00F96568" w:rsidRPr="00AC64B8" w:rsidRDefault="00F96568" w:rsidP="00F96568">
      <w:pPr>
        <w:spacing w:before="120" w:after="0" w:line="240" w:lineRule="auto"/>
        <w:jc w:val="both"/>
        <w:rPr>
          <w:rFonts w:ascii="Lato" w:hAnsi="Lato"/>
          <w:b/>
        </w:rPr>
      </w:pPr>
      <w:r w:rsidRPr="00AC64B8">
        <w:rPr>
          <w:rFonts w:ascii="Lato" w:hAnsi="Lato"/>
          <w:b/>
        </w:rPr>
        <w:lastRenderedPageBreak/>
        <w:t xml:space="preserve">CRITERIO </w:t>
      </w:r>
      <w:r>
        <w:rPr>
          <w:rFonts w:ascii="Lato" w:hAnsi="Lato"/>
          <w:b/>
        </w:rPr>
        <w:t>9:   La entidad debe contar con</w:t>
      </w:r>
      <w:r w:rsidRPr="00AC64B8">
        <w:rPr>
          <w:rFonts w:ascii="Lato" w:hAnsi="Lato"/>
          <w:b/>
        </w:rPr>
        <w:t xml:space="preserve"> una política ambiental y un plan de acción. El plan debe incluir la gestión responsable del agua, energía y la reducción de</w:t>
      </w:r>
      <w:r>
        <w:rPr>
          <w:rFonts w:ascii="Lato" w:hAnsi="Lato"/>
          <w:b/>
        </w:rPr>
        <w:t xml:space="preserve"> residuos, el uso de productos </w:t>
      </w:r>
      <w:r w:rsidRPr="00AC64B8">
        <w:rPr>
          <w:rFonts w:ascii="Lato" w:hAnsi="Lato"/>
          <w:b/>
        </w:rPr>
        <w:t xml:space="preserve">ecológicos y temas relacionados con salud y seguridad. Todos los trabajadores deben estar informados de estos temas. </w:t>
      </w:r>
    </w:p>
    <w:p w:rsidR="00F96568" w:rsidRPr="00AC64B8" w:rsidRDefault="00F96568" w:rsidP="00F96568">
      <w:pPr>
        <w:spacing w:before="120" w:after="120" w:line="240" w:lineRule="auto"/>
        <w:jc w:val="both"/>
        <w:rPr>
          <w:rFonts w:ascii="Lato" w:hAnsi="Lato"/>
        </w:rPr>
      </w:pPr>
      <w:r w:rsidRPr="00AC64B8">
        <w:rPr>
          <w:rFonts w:ascii="Lato" w:hAnsi="Lato"/>
        </w:rPr>
        <w:t xml:space="preserve">La </w:t>
      </w:r>
      <w:r>
        <w:rPr>
          <w:rFonts w:ascii="Lato" w:hAnsi="Lato"/>
        </w:rPr>
        <w:t>entidad</w:t>
      </w:r>
      <w:r w:rsidRPr="00AC64B8">
        <w:rPr>
          <w:rFonts w:ascii="Lato" w:hAnsi="Lato"/>
        </w:rPr>
        <w:t xml:space="preserve"> debe determinar los impactos ambientales provocados por sus embarcaciones e instalaciones y definir las posibles mejoras que pueden implementarse. Estas mejoras pueden a su vez beneficiar económicamente a la </w:t>
      </w:r>
      <w:r>
        <w:rPr>
          <w:rFonts w:ascii="Lato" w:hAnsi="Lato"/>
        </w:rPr>
        <w:t>entidad</w:t>
      </w:r>
      <w:r w:rsidRPr="00AC64B8">
        <w:rPr>
          <w:rFonts w:ascii="Lato" w:hAnsi="Lato"/>
        </w:rPr>
        <w:t>, en términos de ahorro de agua y energía. Se deben plantear al menos tres objetivos ambientales al año.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5409"/>
        <w:gridCol w:w="5481"/>
      </w:tblGrid>
      <w:tr w:rsidR="00F96568" w:rsidRPr="00AC64B8" w:rsidTr="00F96568">
        <w:trPr>
          <w:jc w:val="center"/>
        </w:trPr>
        <w:tc>
          <w:tcPr>
            <w:tcW w:w="13389" w:type="dxa"/>
            <w:gridSpan w:val="3"/>
            <w:tcBorders>
              <w:top w:val="single" w:sz="18" w:space="0" w:color="009CBC"/>
              <w:left w:val="single" w:sz="18" w:space="0" w:color="009CBC"/>
              <w:right w:val="single" w:sz="18" w:space="0" w:color="009CBC"/>
            </w:tcBorders>
            <w:shd w:val="clear" w:color="auto" w:fill="009CBC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  <w:b/>
                <w:color w:val="FFFFFF" w:themeColor="background1"/>
              </w:rPr>
              <w:t>EVALU</w:t>
            </w:r>
            <w:r>
              <w:rPr>
                <w:rFonts w:ascii="Lato" w:hAnsi="Lato"/>
                <w:b/>
                <w:color w:val="FFFFFF" w:themeColor="background1"/>
              </w:rPr>
              <w:t>ACIÓN DEL PLAN DE ACCIÓN DE 2022</w:t>
            </w:r>
          </w:p>
        </w:tc>
      </w:tr>
      <w:tr w:rsidR="00F96568" w:rsidRPr="00AC64B8" w:rsidTr="00F96568">
        <w:trPr>
          <w:jc w:val="center"/>
        </w:trPr>
        <w:tc>
          <w:tcPr>
            <w:tcW w:w="2499" w:type="dxa"/>
            <w:tcBorders>
              <w:left w:val="single" w:sz="18" w:space="0" w:color="009CBC"/>
            </w:tcBorders>
            <w:vAlign w:val="center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</w:rPr>
            </w:pPr>
            <w:r w:rsidRPr="00AC64B8">
              <w:rPr>
                <w:rFonts w:ascii="Lato" w:hAnsi="Lato"/>
                <w:b/>
              </w:rPr>
              <w:t>OBJETIVO</w:t>
            </w:r>
          </w:p>
        </w:tc>
        <w:tc>
          <w:tcPr>
            <w:tcW w:w="5409" w:type="dxa"/>
            <w:vAlign w:val="center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</w:rPr>
            </w:pPr>
            <w:r w:rsidRPr="00AC64B8">
              <w:rPr>
                <w:rFonts w:ascii="Lato" w:hAnsi="Lato"/>
                <w:b/>
              </w:rPr>
              <w:t>ACCIONES REALIZADAS</w:t>
            </w:r>
          </w:p>
        </w:tc>
        <w:tc>
          <w:tcPr>
            <w:tcW w:w="5481" w:type="dxa"/>
            <w:tcBorders>
              <w:right w:val="single" w:sz="18" w:space="0" w:color="009CBC"/>
            </w:tcBorders>
            <w:vAlign w:val="center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</w:rPr>
            </w:pPr>
            <w:r w:rsidRPr="00AC64B8">
              <w:rPr>
                <w:rFonts w:ascii="Lato" w:hAnsi="Lato"/>
                <w:b/>
              </w:rPr>
              <w:t>EVALUACIÓN</w:t>
            </w:r>
          </w:p>
        </w:tc>
      </w:tr>
      <w:tr w:rsidR="00F96568" w:rsidRPr="00AC64B8" w:rsidTr="00F96568">
        <w:trPr>
          <w:trHeight w:val="1020"/>
          <w:jc w:val="center"/>
        </w:trPr>
        <w:tc>
          <w:tcPr>
            <w:tcW w:w="2499" w:type="dxa"/>
            <w:tcBorders>
              <w:lef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bookmarkEnd w:id="27"/>
          </w:p>
        </w:tc>
        <w:tc>
          <w:tcPr>
            <w:tcW w:w="5409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5481" w:type="dxa"/>
            <w:tcBorders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F96568" w:rsidRPr="00AC64B8" w:rsidTr="00F96568">
        <w:trPr>
          <w:trHeight w:val="1020"/>
          <w:jc w:val="center"/>
        </w:trPr>
        <w:tc>
          <w:tcPr>
            <w:tcW w:w="2499" w:type="dxa"/>
            <w:tcBorders>
              <w:lef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5409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5481" w:type="dxa"/>
            <w:tcBorders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F96568" w:rsidRPr="00AC64B8" w:rsidTr="00F96568">
        <w:trPr>
          <w:trHeight w:val="1020"/>
          <w:jc w:val="center"/>
        </w:trPr>
        <w:tc>
          <w:tcPr>
            <w:tcW w:w="2499" w:type="dxa"/>
            <w:tcBorders>
              <w:lef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5409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5481" w:type="dxa"/>
            <w:tcBorders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F96568" w:rsidRPr="00AC64B8" w:rsidTr="00F96568">
        <w:trPr>
          <w:trHeight w:val="1020"/>
          <w:jc w:val="center"/>
        </w:trPr>
        <w:tc>
          <w:tcPr>
            <w:tcW w:w="2499" w:type="dxa"/>
            <w:tcBorders>
              <w:lef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5409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5481" w:type="dxa"/>
            <w:tcBorders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F96568" w:rsidRPr="00AC64B8" w:rsidTr="00F96568">
        <w:trPr>
          <w:trHeight w:val="1020"/>
          <w:jc w:val="center"/>
        </w:trPr>
        <w:tc>
          <w:tcPr>
            <w:tcW w:w="2499" w:type="dxa"/>
            <w:tcBorders>
              <w:left w:val="single" w:sz="18" w:space="0" w:color="009CBC"/>
              <w:bottom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5409" w:type="dxa"/>
            <w:tcBorders>
              <w:bottom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5481" w:type="dxa"/>
            <w:tcBorders>
              <w:bottom w:val="single" w:sz="18" w:space="0" w:color="009CBC"/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</w:tbl>
    <w:p w:rsidR="00F96568" w:rsidRDefault="00F9656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2668"/>
        <w:gridCol w:w="2666"/>
        <w:gridCol w:w="2702"/>
        <w:gridCol w:w="2701"/>
      </w:tblGrid>
      <w:tr w:rsidR="00F96568" w:rsidRPr="00AC64B8" w:rsidTr="00F96568">
        <w:tc>
          <w:tcPr>
            <w:tcW w:w="13389" w:type="dxa"/>
            <w:gridSpan w:val="5"/>
            <w:tcBorders>
              <w:top w:val="single" w:sz="18" w:space="0" w:color="009CBC"/>
              <w:left w:val="single" w:sz="18" w:space="0" w:color="009CBC"/>
              <w:right w:val="single" w:sz="18" w:space="0" w:color="009CBC"/>
            </w:tcBorders>
            <w:shd w:val="clear" w:color="auto" w:fill="009CBC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  <w:color w:val="FFFFFF" w:themeColor="background1"/>
              </w:rPr>
            </w:pPr>
            <w:r w:rsidRPr="00AC64B8">
              <w:rPr>
                <w:rFonts w:ascii="Lato" w:hAnsi="Lato"/>
              </w:rPr>
              <w:lastRenderedPageBreak/>
              <w:br w:type="page"/>
            </w:r>
            <w:r w:rsidRPr="00AC64B8">
              <w:rPr>
                <w:rFonts w:ascii="Lato" w:hAnsi="Lato"/>
                <w:b/>
                <w:color w:val="FFFFFF" w:themeColor="background1"/>
              </w:rPr>
              <w:t>PLAN DE ACCIÓN PREVISTO PARA 20</w:t>
            </w:r>
            <w:r>
              <w:rPr>
                <w:rFonts w:ascii="Lato" w:hAnsi="Lato"/>
                <w:b/>
                <w:color w:val="FFFFFF" w:themeColor="background1"/>
              </w:rPr>
              <w:t>23</w:t>
            </w:r>
          </w:p>
        </w:tc>
      </w:tr>
      <w:tr w:rsidR="00F96568" w:rsidRPr="00AC64B8" w:rsidTr="00F96568">
        <w:tc>
          <w:tcPr>
            <w:tcW w:w="2652" w:type="dxa"/>
            <w:tcBorders>
              <w:left w:val="single" w:sz="18" w:space="0" w:color="009CBC"/>
            </w:tcBorders>
            <w:vAlign w:val="center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</w:rPr>
            </w:pPr>
            <w:r w:rsidRPr="00AC64B8">
              <w:rPr>
                <w:rFonts w:ascii="Lato" w:hAnsi="Lato"/>
                <w:b/>
              </w:rPr>
              <w:t>OBJETIVO</w:t>
            </w:r>
          </w:p>
        </w:tc>
        <w:tc>
          <w:tcPr>
            <w:tcW w:w="2668" w:type="dxa"/>
            <w:vAlign w:val="center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</w:rPr>
            </w:pPr>
            <w:r w:rsidRPr="00AC64B8">
              <w:rPr>
                <w:rFonts w:ascii="Lato" w:hAnsi="Lato"/>
                <w:b/>
              </w:rPr>
              <w:t>ACCIONES</w:t>
            </w:r>
          </w:p>
        </w:tc>
        <w:tc>
          <w:tcPr>
            <w:tcW w:w="2666" w:type="dxa"/>
            <w:vAlign w:val="center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</w:rPr>
            </w:pPr>
            <w:r w:rsidRPr="00AC64B8">
              <w:rPr>
                <w:rFonts w:ascii="Lato" w:hAnsi="Lato"/>
                <w:b/>
              </w:rPr>
              <w:t>PLAZOS DE EJECUCIÓN</w:t>
            </w:r>
          </w:p>
        </w:tc>
        <w:tc>
          <w:tcPr>
            <w:tcW w:w="2702" w:type="dxa"/>
            <w:vAlign w:val="center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</w:rPr>
            </w:pPr>
            <w:r w:rsidRPr="00AC64B8">
              <w:rPr>
                <w:rFonts w:ascii="Lato" w:hAnsi="Lato"/>
                <w:b/>
              </w:rPr>
              <w:t>PERSONA RESPONSABLE</w:t>
            </w:r>
          </w:p>
        </w:tc>
        <w:tc>
          <w:tcPr>
            <w:tcW w:w="2701" w:type="dxa"/>
            <w:tcBorders>
              <w:right w:val="single" w:sz="18" w:space="0" w:color="009CBC"/>
            </w:tcBorders>
            <w:vAlign w:val="center"/>
          </w:tcPr>
          <w:p w:rsidR="00F96568" w:rsidRPr="00AC64B8" w:rsidRDefault="00F96568" w:rsidP="00F96568">
            <w:pPr>
              <w:spacing w:before="60" w:after="60" w:line="240" w:lineRule="auto"/>
              <w:jc w:val="center"/>
              <w:rPr>
                <w:rFonts w:ascii="Lato" w:hAnsi="Lato"/>
                <w:b/>
              </w:rPr>
            </w:pPr>
            <w:r w:rsidRPr="00AC64B8">
              <w:rPr>
                <w:rFonts w:ascii="Lato" w:hAnsi="Lato"/>
                <w:b/>
              </w:rPr>
              <w:t>SEGUIMIENTO</w:t>
            </w:r>
          </w:p>
        </w:tc>
      </w:tr>
      <w:tr w:rsidR="00F96568" w:rsidRPr="00AC64B8" w:rsidTr="00F96568">
        <w:trPr>
          <w:trHeight w:val="1020"/>
        </w:trPr>
        <w:tc>
          <w:tcPr>
            <w:tcW w:w="2652" w:type="dxa"/>
            <w:tcBorders>
              <w:lef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668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666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2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1" w:type="dxa"/>
            <w:tcBorders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F96568" w:rsidRPr="00AC64B8" w:rsidTr="00F96568">
        <w:trPr>
          <w:trHeight w:val="1020"/>
        </w:trPr>
        <w:tc>
          <w:tcPr>
            <w:tcW w:w="2652" w:type="dxa"/>
            <w:tcBorders>
              <w:lef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668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  <w:r w:rsidRPr="00AC64B8">
              <w:rPr>
                <w:rFonts w:ascii="Lato" w:hAnsi="Lato"/>
              </w:rPr>
              <w:tab/>
            </w:r>
          </w:p>
        </w:tc>
        <w:tc>
          <w:tcPr>
            <w:tcW w:w="2666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2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1" w:type="dxa"/>
            <w:tcBorders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F96568" w:rsidRPr="00AC64B8" w:rsidTr="00F96568">
        <w:trPr>
          <w:trHeight w:val="1020"/>
        </w:trPr>
        <w:tc>
          <w:tcPr>
            <w:tcW w:w="2652" w:type="dxa"/>
            <w:tcBorders>
              <w:lef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668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666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2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1" w:type="dxa"/>
            <w:tcBorders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F96568" w:rsidRPr="00AC64B8" w:rsidTr="00F96568">
        <w:trPr>
          <w:trHeight w:val="1020"/>
        </w:trPr>
        <w:tc>
          <w:tcPr>
            <w:tcW w:w="2652" w:type="dxa"/>
            <w:tcBorders>
              <w:lef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668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666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2" w:type="dxa"/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1" w:type="dxa"/>
            <w:tcBorders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  <w:tr w:rsidR="00F96568" w:rsidRPr="00AC64B8" w:rsidTr="00F96568">
        <w:trPr>
          <w:trHeight w:val="1020"/>
        </w:trPr>
        <w:tc>
          <w:tcPr>
            <w:tcW w:w="2652" w:type="dxa"/>
            <w:tcBorders>
              <w:left w:val="single" w:sz="18" w:space="0" w:color="009CBC"/>
              <w:bottom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668" w:type="dxa"/>
            <w:tcBorders>
              <w:bottom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666" w:type="dxa"/>
            <w:tcBorders>
              <w:bottom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2" w:type="dxa"/>
            <w:tcBorders>
              <w:bottom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  <w:tc>
          <w:tcPr>
            <w:tcW w:w="2701" w:type="dxa"/>
            <w:tcBorders>
              <w:bottom w:val="single" w:sz="18" w:space="0" w:color="009CBC"/>
              <w:right w:val="single" w:sz="18" w:space="0" w:color="009CBC"/>
            </w:tcBorders>
          </w:tcPr>
          <w:p w:rsidR="00F96568" w:rsidRPr="00AC64B8" w:rsidRDefault="00F96568" w:rsidP="00F96568">
            <w:pPr>
              <w:spacing w:after="0" w:line="240" w:lineRule="auto"/>
              <w:jc w:val="both"/>
              <w:rPr>
                <w:rFonts w:ascii="Lato" w:hAnsi="Lato"/>
              </w:rPr>
            </w:pPr>
            <w:r w:rsidRPr="00AC64B8">
              <w:rPr>
                <w:rFonts w:ascii="Lato" w:hAnsi="Lato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C64B8">
              <w:rPr>
                <w:rFonts w:ascii="Lato" w:hAnsi="Lato"/>
              </w:rPr>
              <w:instrText xml:space="preserve"> FORMTEXT </w:instrText>
            </w:r>
            <w:r w:rsidRPr="00AC64B8">
              <w:rPr>
                <w:rFonts w:ascii="Lato" w:hAnsi="Lato"/>
              </w:rPr>
            </w:r>
            <w:r w:rsidRPr="00AC64B8">
              <w:rPr>
                <w:rFonts w:ascii="Lato" w:hAnsi="Lato"/>
              </w:rPr>
              <w:fldChar w:fldCharType="separate"/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  <w:noProof/>
              </w:rPr>
              <w:t> </w:t>
            </w:r>
            <w:r w:rsidRPr="00AC64B8">
              <w:rPr>
                <w:rFonts w:ascii="Lato" w:hAnsi="Lato"/>
              </w:rPr>
              <w:fldChar w:fldCharType="end"/>
            </w:r>
          </w:p>
        </w:tc>
      </w:tr>
    </w:tbl>
    <w:p w:rsidR="004E06A0" w:rsidRPr="00024858" w:rsidRDefault="004E06A0" w:rsidP="00446041">
      <w:pPr>
        <w:spacing w:before="240" w:after="0"/>
        <w:jc w:val="both"/>
        <w:rPr>
          <w:rFonts w:ascii="Lato" w:eastAsia="Lato" w:hAnsi="Lato" w:cs="Lato"/>
          <w:color w:val="FFFFFF"/>
        </w:rPr>
      </w:pPr>
    </w:p>
    <w:sectPr w:rsidR="004E06A0" w:rsidRPr="00024858" w:rsidSect="00F96568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8" w:bottom="1701" w:left="1985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8F" w:rsidRDefault="0011418F" w:rsidP="00DD0D7A">
      <w:pPr>
        <w:spacing w:after="0" w:line="240" w:lineRule="auto"/>
      </w:pPr>
      <w:r>
        <w:separator/>
      </w:r>
    </w:p>
  </w:endnote>
  <w:endnote w:type="continuationSeparator" w:id="0">
    <w:p w:rsidR="0011418F" w:rsidRDefault="0011418F" w:rsidP="00DD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68" w:rsidRPr="00DE54DB" w:rsidRDefault="00F96568" w:rsidP="00DE54DB">
    <w:pPr>
      <w:pStyle w:val="Piedepgina"/>
      <w:tabs>
        <w:tab w:val="clear" w:pos="8504"/>
        <w:tab w:val="right" w:pos="7938"/>
      </w:tabs>
    </w:pPr>
    <w:r w:rsidRPr="00DD0D7A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937EDC" wp14:editId="0D7692D2">
              <wp:simplePos x="0" y="0"/>
              <wp:positionH relativeFrom="page">
                <wp:posOffset>6977380</wp:posOffset>
              </wp:positionH>
              <wp:positionV relativeFrom="page">
                <wp:align>bottom</wp:align>
              </wp:positionV>
              <wp:extent cx="46800" cy="792000"/>
              <wp:effectExtent l="0" t="0" r="0" b="82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5B7C65" id="Rectángulo 1" o:spid="_x0000_s1026" style="position:absolute;margin-left:549.4pt;margin-top:0;width:3.7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" fillcolor="#093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68" w:rsidRDefault="00F96568" w:rsidP="00954D47">
    <w:pPr>
      <w:pStyle w:val="Piedepgina"/>
      <w:tabs>
        <w:tab w:val="clear" w:pos="8504"/>
      </w:tabs>
      <w:spacing w:after="60"/>
      <w:jc w:val="right"/>
    </w:pPr>
    <w:r w:rsidRPr="00DD0D7A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FBF9BC" wp14:editId="31A884BA">
              <wp:simplePos x="0" y="0"/>
              <wp:positionH relativeFrom="page">
                <wp:posOffset>6979285</wp:posOffset>
              </wp:positionH>
              <wp:positionV relativeFrom="margin">
                <wp:posOffset>8639810</wp:posOffset>
              </wp:positionV>
              <wp:extent cx="46800" cy="792000"/>
              <wp:effectExtent l="0" t="0" r="0" b="825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53000" id="Rectángulo 9" o:spid="_x0000_s1026" style="position:absolute;margin-left:549.55pt;margin-top:680.3pt;width:3.7pt;height:62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" fillcolor="#093" stroked="f" strokeweight="1pt">
              <w10:wrap anchorx="page" anchory="margin"/>
            </v:rect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0A62A5B2" wp14:editId="057B4468">
          <wp:extent cx="1557728" cy="333375"/>
          <wp:effectExtent l="0" t="0" r="444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Logos Programas ADEA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06"/>
                  <a:stretch/>
                </pic:blipFill>
                <pic:spPr bwMode="auto">
                  <a:xfrm>
                    <a:off x="0" y="0"/>
                    <a:ext cx="1557728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F96469" wp14:editId="6CA99677">
          <wp:extent cx="303530" cy="323850"/>
          <wp:effectExtent l="0" t="0" r="1270" b="0"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568" w:rsidRDefault="00F96568" w:rsidP="003B4350">
    <w:pPr>
      <w:pStyle w:val="Piedepgina"/>
      <w:pBdr>
        <w:top w:val="single" w:sz="4" w:space="1" w:color="009CBC"/>
      </w:pBdr>
      <w:tabs>
        <w:tab w:val="clear" w:pos="8504"/>
      </w:tabs>
      <w:ind w:right="-1"/>
      <w:jc w:val="right"/>
    </w:pPr>
    <w:r>
      <w:rPr>
        <w:rFonts w:ascii="Lato" w:hAnsi="Lato"/>
        <w:color w:val="009CBC"/>
      </w:rPr>
      <w:tab/>
    </w:r>
    <w:r w:rsidRPr="00085442">
      <w:rPr>
        <w:rFonts w:ascii="Lato" w:hAnsi="Lato"/>
        <w:color w:val="009CBC"/>
        <w:sz w:val="20"/>
      </w:rPr>
      <w:t xml:space="preserve">Calle General </w:t>
    </w:r>
    <w:proofErr w:type="spellStart"/>
    <w:r w:rsidRPr="00085442">
      <w:rPr>
        <w:rFonts w:ascii="Lato" w:hAnsi="Lato"/>
        <w:color w:val="009CBC"/>
        <w:sz w:val="20"/>
      </w:rPr>
      <w:t>Lacy</w:t>
    </w:r>
    <w:proofErr w:type="spellEnd"/>
    <w:r w:rsidRPr="00085442">
      <w:rPr>
        <w:rFonts w:ascii="Lato" w:hAnsi="Lato"/>
        <w:color w:val="009CBC"/>
        <w:sz w:val="20"/>
      </w:rPr>
      <w:t xml:space="preserve">, 3. Portal 1, 1ºB – 28045 – Madrid - </w:t>
    </w:r>
    <w:hyperlink r:id="rId3" w:history="1">
      <w:r w:rsidRPr="00085442">
        <w:rPr>
          <w:rStyle w:val="Hipervnculo"/>
          <w:rFonts w:ascii="Lato" w:hAnsi="Lato"/>
          <w:sz w:val="20"/>
        </w:rPr>
        <w:t>www.adeac.es</w:t>
      </w:r>
    </w:hyperlink>
    <w:r w:rsidRPr="00085442">
      <w:rPr>
        <w:rFonts w:ascii="Lato" w:hAnsi="Lato"/>
        <w:color w:val="009CBC"/>
        <w:sz w:val="20"/>
      </w:rPr>
      <w:t xml:space="preserve"> – 914 353 147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9" w:rsidRPr="00DE54DB" w:rsidRDefault="00B04909" w:rsidP="00DE54DB">
    <w:pPr>
      <w:pStyle w:val="Piedepgina"/>
      <w:tabs>
        <w:tab w:val="clear" w:pos="8504"/>
        <w:tab w:val="right" w:pos="7938"/>
      </w:tabs>
    </w:pPr>
    <w:r w:rsidRPr="00DD0D7A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2294ACE" wp14:editId="45278625">
              <wp:simplePos x="0" y="0"/>
              <wp:positionH relativeFrom="page">
                <wp:posOffset>10131425</wp:posOffset>
              </wp:positionH>
              <wp:positionV relativeFrom="page">
                <wp:align>bottom</wp:align>
              </wp:positionV>
              <wp:extent cx="46800" cy="792000"/>
              <wp:effectExtent l="0" t="0" r="0" b="8255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24396" id="Rectángulo 41" o:spid="_x0000_s1026" style="position:absolute;margin-left:797.75pt;margin-top:0;width:3.7pt;height:62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" fillcolor="#093" stroked="f" strokeweight="1pt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68" w:rsidRDefault="00F96568" w:rsidP="00F96568">
    <w:pPr>
      <w:pStyle w:val="Piedepgina"/>
      <w:tabs>
        <w:tab w:val="clear" w:pos="8504"/>
      </w:tabs>
      <w:spacing w:after="60"/>
      <w:jc w:val="right"/>
    </w:pPr>
    <w:r w:rsidRPr="00DD0D7A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32E92E6" wp14:editId="7CC646EF">
              <wp:simplePos x="0" y="0"/>
              <wp:positionH relativeFrom="page">
                <wp:posOffset>6979285</wp:posOffset>
              </wp:positionH>
              <wp:positionV relativeFrom="margin">
                <wp:posOffset>8639810</wp:posOffset>
              </wp:positionV>
              <wp:extent cx="46800" cy="792000"/>
              <wp:effectExtent l="0" t="0" r="0" b="8255"/>
              <wp:wrapNone/>
              <wp:docPr id="37" name="Rectá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41669" id="Rectángulo 37" o:spid="_x0000_s1026" style="position:absolute;margin-left:549.55pt;margin-top:680.3pt;width:3.7pt;height:62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" fillcolor="#093" stroked="f" strokeweight="1pt">
              <w10:wrap anchorx="page" anchory="margin"/>
            </v:rect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8F" w:rsidRDefault="0011418F" w:rsidP="00DD0D7A">
      <w:pPr>
        <w:spacing w:after="0" w:line="240" w:lineRule="auto"/>
      </w:pPr>
      <w:r>
        <w:separator/>
      </w:r>
    </w:p>
  </w:footnote>
  <w:footnote w:type="continuationSeparator" w:id="0">
    <w:p w:rsidR="0011418F" w:rsidRDefault="0011418F" w:rsidP="00DD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68" w:rsidRPr="00F71A2B" w:rsidRDefault="00F96568" w:rsidP="00DD0D7A">
    <w:pPr>
      <w:pStyle w:val="Encabezado"/>
      <w:rPr>
        <w:rFonts w:ascii="Lato" w:hAnsi="Lato"/>
        <w:b/>
        <w:smallCaps/>
        <w:color w:val="009CBC"/>
      </w:rPr>
    </w:pPr>
    <w:r w:rsidRPr="00F71A2B">
      <w:rPr>
        <w:rFonts w:ascii="Lato" w:hAnsi="Lato"/>
        <w:b/>
        <w:smallCaps/>
        <w:noProof/>
        <w:color w:val="009CBC"/>
      </w:rPr>
      <w:drawing>
        <wp:anchor distT="0" distB="0" distL="114300" distR="114300" simplePos="0" relativeHeight="251687936" behindDoc="0" locked="0" layoutInCell="1" allowOverlap="1" wp14:anchorId="15E86686" wp14:editId="0FB1CD6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710690" cy="431800"/>
          <wp:effectExtent l="0" t="0" r="3810" b="6350"/>
          <wp:wrapThrough wrapText="bothSides">
            <wp:wrapPolygon edited="0">
              <wp:start x="8659" y="0"/>
              <wp:lineTo x="2165" y="0"/>
              <wp:lineTo x="0" y="3812"/>
              <wp:lineTo x="0" y="20965"/>
              <wp:lineTo x="8659" y="20965"/>
              <wp:lineTo x="20445" y="20965"/>
              <wp:lineTo x="21408" y="20012"/>
              <wp:lineTo x="21408" y="15247"/>
              <wp:lineTo x="19002" y="15247"/>
              <wp:lineTo x="21408" y="5718"/>
              <wp:lineTo x="21408" y="0"/>
              <wp:lineTo x="17800" y="0"/>
              <wp:lineTo x="8659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A2B">
      <w:rPr>
        <w:rFonts w:ascii="Lato" w:hAnsi="Lato"/>
        <w:b/>
        <w:smallCaps/>
        <w:color w:val="009CBC"/>
      </w:rPr>
      <w:t>Bandera Azul para Embarcaciones Turísticas</w:t>
    </w:r>
  </w:p>
  <w:p w:rsidR="00F96568" w:rsidRPr="00DD0D7A" w:rsidRDefault="00F96568" w:rsidP="00DD0D7A">
    <w:pPr>
      <w:pStyle w:val="Encabezado"/>
    </w:pPr>
    <w:r>
      <w:rPr>
        <w:rFonts w:ascii="Lato" w:hAnsi="Lato"/>
        <w:b/>
        <w:smallCaps/>
        <w:color w:val="009CBC"/>
      </w:rPr>
      <w:t>Cuestionario de Renovación</w:t>
    </w:r>
    <w:r w:rsidRPr="00F71A2B">
      <w:rPr>
        <w:rFonts w:ascii="Lato" w:hAnsi="Lato"/>
        <w:b/>
        <w:smallCaps/>
        <w:color w:val="009CBC"/>
      </w:rPr>
      <w:t xml:space="preserve"> – 2023</w:t>
    </w:r>
    <w:r>
      <w:t xml:space="preserve"> </w:t>
    </w:r>
    <w:r>
      <w:tab/>
    </w:r>
    <w:r>
      <w:tab/>
    </w:r>
    <w:r w:rsidRPr="00DD0D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B5490" wp14:editId="34C7B50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F0069" id="Rectángulo 3" o:spid="_x0000_s1026" style="position:absolute;margin-left:42.55pt;margin-top:0;width:3.7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" fillcolor="#093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68" w:rsidRDefault="00F96568">
    <w:pPr>
      <w:pStyle w:val="Encabezado"/>
    </w:pPr>
    <w:r>
      <w:rPr>
        <w:noProof/>
      </w:rPr>
      <w:drawing>
        <wp:anchor distT="0" distB="0" distL="114300" distR="114300" simplePos="0" relativeHeight="251659263" behindDoc="0" locked="0" layoutInCell="1" allowOverlap="1" wp14:anchorId="487A71FA" wp14:editId="1C7368FA">
          <wp:simplePos x="0" y="0"/>
          <wp:positionH relativeFrom="margin">
            <wp:posOffset>3799840</wp:posOffset>
          </wp:positionH>
          <wp:positionV relativeFrom="page">
            <wp:posOffset>360045</wp:posOffset>
          </wp:positionV>
          <wp:extent cx="1592580" cy="431800"/>
          <wp:effectExtent l="0" t="0" r="7620" b="6350"/>
          <wp:wrapThrough wrapText="bothSides">
            <wp:wrapPolygon edited="0">
              <wp:start x="8526" y="0"/>
              <wp:lineTo x="2067" y="953"/>
              <wp:lineTo x="0" y="4765"/>
              <wp:lineTo x="0" y="20012"/>
              <wp:lineTo x="8526" y="20965"/>
              <wp:lineTo x="17828" y="20965"/>
              <wp:lineTo x="21445" y="20965"/>
              <wp:lineTo x="21445" y="15247"/>
              <wp:lineTo x="19120" y="15247"/>
              <wp:lineTo x="21445" y="5718"/>
              <wp:lineTo x="21445" y="953"/>
              <wp:lineTo x="17828" y="0"/>
              <wp:lineTo x="8526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-89535</wp:posOffset>
          </wp:positionV>
          <wp:extent cx="598195" cy="432000"/>
          <wp:effectExtent l="0" t="0" r="0" b="635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xtremadura-logo-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195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4DB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AE88051" wp14:editId="748F94A4">
              <wp:simplePos x="0" y="0"/>
              <wp:positionH relativeFrom="page">
                <wp:posOffset>525145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AE601" id="Rectángulo 3" o:spid="_x0000_s1026" style="position:absolute;margin-left:41.35pt;margin-top:0;width:3.7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" fillcolor="#093" stroked="f" strokeweight="1pt">
              <w10:wrap anchorx="page" anchory="page"/>
            </v:rect>
          </w:pict>
        </mc:Fallback>
      </mc:AlternateContent>
    </w:r>
    <w:r w:rsidRPr="00DE54DB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9890918" wp14:editId="192ED6F5">
              <wp:simplePos x="0" y="0"/>
              <wp:positionH relativeFrom="margin">
                <wp:posOffset>-1080135</wp:posOffset>
              </wp:positionH>
              <wp:positionV relativeFrom="page">
                <wp:posOffset>1769110</wp:posOffset>
              </wp:positionV>
              <wp:extent cx="289560" cy="7217410"/>
              <wp:effectExtent l="0" t="0" r="0" b="254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7217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568" w:rsidRDefault="00F96568" w:rsidP="00DE54DB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sz w:val="14"/>
                            </w:rPr>
                          </w:pPr>
                          <w:r w:rsidRPr="006C53A6">
                            <w:rPr>
                              <w:rFonts w:ascii="Lato" w:hAnsi="Lato"/>
                              <w:sz w:val="14"/>
                            </w:rPr>
                            <w:t>ADEAC – Asociación de Educación Ambiental y del Consumidor. Inscrita en el Registro Nacional de Asociaciones, Grupo 1º, Sección 2ª, Número Nacional 57492. CIF: G-28988376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909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5.05pt;margin-top:139.3pt;width:22.8pt;height:568.3pt;z-index:25167974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" filled="f" stroked="f">
              <v:textbox style="layout-flow:vertical;mso-layout-flow-alt:bottom-to-top;mso-fit-shape-to-text:t">
                <w:txbxContent>
                  <w:p w:rsidR="00F96568" w:rsidRDefault="00F96568" w:rsidP="00DE54DB">
                    <w:pPr>
                      <w:spacing w:after="0"/>
                      <w:jc w:val="center"/>
                      <w:rPr>
                        <w:rFonts w:ascii="Lato" w:hAnsi="Lato"/>
                        <w:sz w:val="14"/>
                      </w:rPr>
                    </w:pPr>
                    <w:r w:rsidRPr="006C53A6">
                      <w:rPr>
                        <w:rFonts w:ascii="Lato" w:hAnsi="Lato"/>
                        <w:sz w:val="14"/>
                      </w:rPr>
                      <w:t>ADEAC – Asociación de Educación Ambiental y del Consumidor. Inscrita en el Registro Nacional de Asociaciones, Grupo 1º, Sección 2ª, Número Nacional 57492. CIF: G-28988376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9" w:rsidRPr="00F71A2B" w:rsidRDefault="00B04909" w:rsidP="00DD0D7A">
    <w:pPr>
      <w:pStyle w:val="Encabezado"/>
      <w:rPr>
        <w:rFonts w:ascii="Lato" w:hAnsi="Lato"/>
        <w:b/>
        <w:smallCaps/>
        <w:color w:val="009CBC"/>
      </w:rPr>
    </w:pPr>
    <w:r w:rsidRPr="00F71A2B">
      <w:rPr>
        <w:rFonts w:ascii="Lato" w:hAnsi="Lato"/>
        <w:b/>
        <w:smallCaps/>
        <w:noProof/>
        <w:color w:val="009CBC"/>
      </w:rPr>
      <w:drawing>
        <wp:anchor distT="0" distB="0" distL="114300" distR="114300" simplePos="0" relativeHeight="251701248" behindDoc="0" locked="0" layoutInCell="1" allowOverlap="1" wp14:anchorId="73A42BAA" wp14:editId="7C2C0E9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710690" cy="431800"/>
          <wp:effectExtent l="0" t="0" r="3810" b="6350"/>
          <wp:wrapThrough wrapText="bothSides">
            <wp:wrapPolygon edited="0">
              <wp:start x="8659" y="0"/>
              <wp:lineTo x="2165" y="0"/>
              <wp:lineTo x="0" y="3812"/>
              <wp:lineTo x="0" y="20965"/>
              <wp:lineTo x="8659" y="20965"/>
              <wp:lineTo x="20445" y="20965"/>
              <wp:lineTo x="21408" y="20012"/>
              <wp:lineTo x="21408" y="15247"/>
              <wp:lineTo x="19002" y="15247"/>
              <wp:lineTo x="21408" y="5718"/>
              <wp:lineTo x="21408" y="0"/>
              <wp:lineTo x="17800" y="0"/>
              <wp:lineTo x="8659" y="0"/>
            </wp:wrapPolygon>
          </wp:wrapThrough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A2B">
      <w:rPr>
        <w:rFonts w:ascii="Lato" w:hAnsi="Lato"/>
        <w:b/>
        <w:smallCaps/>
        <w:color w:val="009CBC"/>
      </w:rPr>
      <w:t>Bandera Azul para Embarcaciones Turísticas</w:t>
    </w:r>
  </w:p>
  <w:p w:rsidR="00B04909" w:rsidRPr="00DD0D7A" w:rsidRDefault="00B04909" w:rsidP="00DD0D7A">
    <w:pPr>
      <w:pStyle w:val="Encabezado"/>
    </w:pPr>
    <w:r>
      <w:rPr>
        <w:rFonts w:ascii="Lato" w:hAnsi="Lato"/>
        <w:b/>
        <w:smallCaps/>
        <w:color w:val="009CBC"/>
      </w:rPr>
      <w:t>Cuestionario de Renovación</w:t>
    </w:r>
    <w:r w:rsidRPr="00F71A2B">
      <w:rPr>
        <w:rFonts w:ascii="Lato" w:hAnsi="Lato"/>
        <w:b/>
        <w:smallCaps/>
        <w:color w:val="009CBC"/>
      </w:rPr>
      <w:t xml:space="preserve"> – 2023</w:t>
    </w:r>
    <w:r>
      <w:t xml:space="preserve"> </w:t>
    </w:r>
    <w:r>
      <w:tab/>
    </w:r>
    <w:r>
      <w:tab/>
    </w:r>
    <w:r w:rsidRPr="00DD0D7A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139B8F6" wp14:editId="5E798F0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42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ED4C5" id="Rectángulo 3" o:spid="_x0000_s1026" style="position:absolute;margin-left:42.55pt;margin-top:0;width:3.7pt;height:62.3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" fillcolor="#093" stroked="f" strokeweight="1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9" w:rsidRDefault="00B04909">
    <w:pPr>
      <w:pStyle w:val="Encabezado"/>
      <w:rPr>
        <w:noProof/>
      </w:rPr>
    </w:pPr>
    <w:r w:rsidRPr="00F71A2B">
      <w:rPr>
        <w:rFonts w:ascii="Lato" w:hAnsi="Lato"/>
        <w:b/>
        <w:smallCaps/>
        <w:color w:val="009CBC"/>
      </w:rPr>
      <w:t>Bandera Azul para Embarcaciones Turísticas</w:t>
    </w:r>
    <w:r w:rsidRPr="00DE54DB">
      <w:rPr>
        <w:noProof/>
      </w:rPr>
      <w:t xml:space="preserve"> </w:t>
    </w:r>
  </w:p>
  <w:p w:rsidR="00F96568" w:rsidRDefault="00B04909">
    <w:pPr>
      <w:pStyle w:val="Encabezado"/>
    </w:pPr>
    <w:r>
      <w:rPr>
        <w:rFonts w:ascii="Lato" w:hAnsi="Lato"/>
        <w:b/>
        <w:smallCaps/>
        <w:color w:val="009CBC"/>
      </w:rPr>
      <w:t>Cuestionario de Renovación</w:t>
    </w:r>
    <w:r w:rsidRPr="00F71A2B">
      <w:rPr>
        <w:rFonts w:ascii="Lato" w:hAnsi="Lato"/>
        <w:b/>
        <w:smallCaps/>
        <w:color w:val="009CBC"/>
      </w:rPr>
      <w:t xml:space="preserve"> – 2023</w:t>
    </w:r>
    <w:r w:rsidR="00F96568" w:rsidRPr="00DE54DB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26CF250" wp14:editId="6898B297">
              <wp:simplePos x="0" y="0"/>
              <wp:positionH relativeFrom="page">
                <wp:posOffset>10131425</wp:posOffset>
              </wp:positionH>
              <wp:positionV relativeFrom="page">
                <wp:align>bottom</wp:align>
              </wp:positionV>
              <wp:extent cx="46800" cy="792000"/>
              <wp:effectExtent l="0" t="0" r="0" b="8255"/>
              <wp:wrapNone/>
              <wp:docPr id="40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30812" id="Rectángulo 3" o:spid="_x0000_s1026" style="position:absolute;margin-left:797.75pt;margin-top:0;width:3.7pt;height:62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" fillcolor="#093" stroked="f" strokeweight="1pt">
              <w10:wrap anchorx="page" anchory="page"/>
            </v:rect>
          </w:pict>
        </mc:Fallback>
      </mc:AlternateContent>
    </w:r>
    <w:r w:rsidR="00F96568">
      <w:rPr>
        <w:noProof/>
      </w:rPr>
      <w:drawing>
        <wp:anchor distT="0" distB="0" distL="114300" distR="114300" simplePos="0" relativeHeight="251689984" behindDoc="0" locked="0" layoutInCell="1" allowOverlap="1" wp14:anchorId="10591CD1" wp14:editId="45B33A8B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592580" cy="431800"/>
          <wp:effectExtent l="0" t="0" r="7620" b="6350"/>
          <wp:wrapThrough wrapText="bothSides">
            <wp:wrapPolygon edited="0">
              <wp:start x="8526" y="0"/>
              <wp:lineTo x="2067" y="953"/>
              <wp:lineTo x="0" y="4765"/>
              <wp:lineTo x="0" y="20012"/>
              <wp:lineTo x="8526" y="20965"/>
              <wp:lineTo x="17828" y="20965"/>
              <wp:lineTo x="21445" y="20965"/>
              <wp:lineTo x="21445" y="15247"/>
              <wp:lineTo x="19120" y="15247"/>
              <wp:lineTo x="21445" y="5718"/>
              <wp:lineTo x="21445" y="953"/>
              <wp:lineTo x="17828" y="0"/>
              <wp:lineTo x="8526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EAC VERDE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568" w:rsidRPr="00DE54DB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F88E359" wp14:editId="5186B7CE">
              <wp:simplePos x="0" y="0"/>
              <wp:positionH relativeFrom="page">
                <wp:posOffset>525145</wp:posOffset>
              </wp:positionH>
              <wp:positionV relativeFrom="page">
                <wp:posOffset>0</wp:posOffset>
              </wp:positionV>
              <wp:extent cx="46800" cy="792000"/>
              <wp:effectExtent l="0" t="0" r="0" b="8255"/>
              <wp:wrapNone/>
              <wp:docPr id="2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792000"/>
                      </a:xfrm>
                      <a:prstGeom prst="rect">
                        <a:avLst/>
                      </a:prstGeom>
                      <a:solidFill>
                        <a:srgbClr val="00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CFAA1" id="Rectángulo 3" o:spid="_x0000_s1026" style="position:absolute;margin-left:41.35pt;margin-top:0;width:3.7pt;height:62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" fillcolor="#093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A22"/>
    <w:multiLevelType w:val="multilevel"/>
    <w:tmpl w:val="15687418"/>
    <w:lvl w:ilvl="0">
      <w:start w:val="1"/>
      <w:numFmt w:val="bullet"/>
      <w:pStyle w:val="BA-lista1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E6479D"/>
    <w:multiLevelType w:val="hybridMultilevel"/>
    <w:tmpl w:val="1B34FCB4"/>
    <w:lvl w:ilvl="0" w:tplc="DAAA49B2">
      <w:start w:val="1"/>
      <w:numFmt w:val="bullet"/>
      <w:pStyle w:val="BA-lista2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6A9C22B3"/>
    <w:multiLevelType w:val="multilevel"/>
    <w:tmpl w:val="DCB2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5431FA"/>
    <w:multiLevelType w:val="multilevel"/>
    <w:tmpl w:val="1CCE7C1E"/>
    <w:lvl w:ilvl="0">
      <w:start w:val="1"/>
      <w:numFmt w:val="bullet"/>
      <w:pStyle w:val="Memorianumer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D11CD4"/>
    <w:multiLevelType w:val="hybridMultilevel"/>
    <w:tmpl w:val="487ABDDA"/>
    <w:lvl w:ilvl="0" w:tplc="2AE63664">
      <w:start w:val="1"/>
      <w:numFmt w:val="bullet"/>
      <w:pStyle w:val="BA-lista3"/>
      <w:lvlText w:val=""/>
      <w:lvlJc w:val="left"/>
      <w:pPr>
        <w:ind w:left="35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pLeFF9avpjT8gKLWBoEqlD18r/qvizaWehAF8kk9EviZEzkd0nA02ancPEAWRZ+cpKxY8tHz7/0I5/gSrejyw==" w:salt="roznL3IRFviOC20BE4IYd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B7"/>
    <w:rsid w:val="000034C1"/>
    <w:rsid w:val="00024858"/>
    <w:rsid w:val="00046A56"/>
    <w:rsid w:val="00064CEF"/>
    <w:rsid w:val="00085442"/>
    <w:rsid w:val="000B6B96"/>
    <w:rsid w:val="000C0F2B"/>
    <w:rsid w:val="0011418F"/>
    <w:rsid w:val="001240B4"/>
    <w:rsid w:val="0012439B"/>
    <w:rsid w:val="00183AE3"/>
    <w:rsid w:val="00207D24"/>
    <w:rsid w:val="002D090B"/>
    <w:rsid w:val="002E709D"/>
    <w:rsid w:val="002F38D4"/>
    <w:rsid w:val="003655F7"/>
    <w:rsid w:val="00372A1A"/>
    <w:rsid w:val="00391214"/>
    <w:rsid w:val="003B4350"/>
    <w:rsid w:val="003C56DA"/>
    <w:rsid w:val="003F130A"/>
    <w:rsid w:val="003F6E2B"/>
    <w:rsid w:val="004078D9"/>
    <w:rsid w:val="00446041"/>
    <w:rsid w:val="0044608A"/>
    <w:rsid w:val="004514C3"/>
    <w:rsid w:val="004A0DE2"/>
    <w:rsid w:val="004E06A0"/>
    <w:rsid w:val="004E5D33"/>
    <w:rsid w:val="004E64E7"/>
    <w:rsid w:val="005061BA"/>
    <w:rsid w:val="005C124B"/>
    <w:rsid w:val="005C6971"/>
    <w:rsid w:val="006518B7"/>
    <w:rsid w:val="0074003B"/>
    <w:rsid w:val="00741657"/>
    <w:rsid w:val="007645F5"/>
    <w:rsid w:val="00772A64"/>
    <w:rsid w:val="007D532F"/>
    <w:rsid w:val="008516CE"/>
    <w:rsid w:val="00863F0F"/>
    <w:rsid w:val="009055A4"/>
    <w:rsid w:val="0095011B"/>
    <w:rsid w:val="00954D47"/>
    <w:rsid w:val="0096136C"/>
    <w:rsid w:val="00966FAE"/>
    <w:rsid w:val="009E3193"/>
    <w:rsid w:val="009F746A"/>
    <w:rsid w:val="00A61DE0"/>
    <w:rsid w:val="00B04909"/>
    <w:rsid w:val="00B41F7E"/>
    <w:rsid w:val="00BA76EE"/>
    <w:rsid w:val="00BB0636"/>
    <w:rsid w:val="00C43554"/>
    <w:rsid w:val="00C44DFE"/>
    <w:rsid w:val="00C876F2"/>
    <w:rsid w:val="00CC59F0"/>
    <w:rsid w:val="00D86E0D"/>
    <w:rsid w:val="00DD0D7A"/>
    <w:rsid w:val="00DE54DB"/>
    <w:rsid w:val="00DE56E6"/>
    <w:rsid w:val="00E21474"/>
    <w:rsid w:val="00E27297"/>
    <w:rsid w:val="00E506F9"/>
    <w:rsid w:val="00E6366E"/>
    <w:rsid w:val="00F530F8"/>
    <w:rsid w:val="00F71A2B"/>
    <w:rsid w:val="00F838B5"/>
    <w:rsid w:val="00F96568"/>
    <w:rsid w:val="00FC2F81"/>
    <w:rsid w:val="00FD14B6"/>
    <w:rsid w:val="00FD771A"/>
    <w:rsid w:val="00FE6890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E22D"/>
  <w15:chartTrackingRefBased/>
  <w15:docId w15:val="{5ECE431E-DE5B-4025-93F8-FC88A0BE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7E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7A"/>
  </w:style>
  <w:style w:type="paragraph" w:styleId="Piedepgina">
    <w:name w:val="footer"/>
    <w:basedOn w:val="Normal"/>
    <w:link w:val="PiedepginaCar"/>
    <w:uiPriority w:val="99"/>
    <w:unhideWhenUsed/>
    <w:rsid w:val="00DD0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7A"/>
  </w:style>
  <w:style w:type="character" w:styleId="Hipervnculo">
    <w:name w:val="Hyperlink"/>
    <w:basedOn w:val="Fuentedeprrafopredeter"/>
    <w:uiPriority w:val="99"/>
    <w:unhideWhenUsed/>
    <w:rsid w:val="00FE689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C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-fecha">
    <w:name w:val="BA - fecha"/>
    <w:basedOn w:val="Normal"/>
    <w:qFormat/>
    <w:rsid w:val="00CC59F0"/>
    <w:pPr>
      <w:spacing w:before="360" w:after="480" w:line="240" w:lineRule="auto"/>
      <w:jc w:val="right"/>
    </w:pPr>
    <w:rPr>
      <w:rFonts w:ascii="Lato" w:hAnsi="Lato" w:cs="Arial"/>
    </w:rPr>
  </w:style>
  <w:style w:type="paragraph" w:customStyle="1" w:styleId="BA-Normal">
    <w:name w:val="BA - Normal"/>
    <w:basedOn w:val="Normal"/>
    <w:qFormat/>
    <w:rsid w:val="00CC59F0"/>
    <w:pPr>
      <w:spacing w:before="240" w:after="0" w:line="240" w:lineRule="auto"/>
      <w:jc w:val="both"/>
    </w:pPr>
    <w:rPr>
      <w:rFonts w:ascii="Lato" w:hAnsi="Lato" w:cs="Arial"/>
    </w:rPr>
  </w:style>
  <w:style w:type="paragraph" w:customStyle="1" w:styleId="BA-lista1">
    <w:name w:val="BA - lista 1"/>
    <w:basedOn w:val="BA-Normal"/>
    <w:qFormat/>
    <w:rsid w:val="00CC59F0"/>
    <w:pPr>
      <w:numPr>
        <w:numId w:val="1"/>
      </w:numPr>
      <w:spacing w:before="120"/>
    </w:pPr>
  </w:style>
  <w:style w:type="paragraph" w:customStyle="1" w:styleId="BA-lista2">
    <w:name w:val="BA - lista 2"/>
    <w:basedOn w:val="BA-Normal"/>
    <w:qFormat/>
    <w:rsid w:val="00CC59F0"/>
    <w:pPr>
      <w:numPr>
        <w:numId w:val="2"/>
      </w:numPr>
      <w:spacing w:before="60"/>
    </w:pPr>
  </w:style>
  <w:style w:type="paragraph" w:customStyle="1" w:styleId="BA-lista3">
    <w:name w:val="BA - lista 3"/>
    <w:basedOn w:val="BA-lista2"/>
    <w:qFormat/>
    <w:rsid w:val="00CC59F0"/>
    <w:pPr>
      <w:numPr>
        <w:numId w:val="3"/>
      </w:numPr>
    </w:pPr>
  </w:style>
  <w:style w:type="paragraph" w:customStyle="1" w:styleId="BA-nombreplaya">
    <w:name w:val="BA - nombre playa"/>
    <w:basedOn w:val="BA-Normal"/>
    <w:qFormat/>
    <w:rsid w:val="00CC59F0"/>
    <w:pPr>
      <w:pBdr>
        <w:bottom w:val="single" w:sz="4" w:space="1" w:color="auto"/>
      </w:pBdr>
      <w:spacing w:before="480"/>
    </w:pPr>
    <w:rPr>
      <w:b/>
    </w:rPr>
  </w:style>
  <w:style w:type="paragraph" w:customStyle="1" w:styleId="BA-Direccion">
    <w:name w:val="BA - Direccion"/>
    <w:basedOn w:val="NormalWeb"/>
    <w:qFormat/>
    <w:rsid w:val="00E6366E"/>
    <w:pPr>
      <w:spacing w:after="0" w:line="240" w:lineRule="auto"/>
      <w:ind w:firstLine="709"/>
      <w:jc w:val="right"/>
    </w:pPr>
    <w:rPr>
      <w:rFonts w:ascii="Lato" w:eastAsia="Times New Roman" w:hAnsi="Lato"/>
      <w:caps/>
      <w:color w:val="000000"/>
      <w:sz w:val="22"/>
      <w:szCs w:val="23"/>
    </w:rPr>
  </w:style>
  <w:style w:type="paragraph" w:styleId="NormalWeb">
    <w:name w:val="Normal (Web)"/>
    <w:basedOn w:val="Normal"/>
    <w:uiPriority w:val="99"/>
    <w:semiHidden/>
    <w:unhideWhenUsed/>
    <w:rsid w:val="00E6366E"/>
    <w:rPr>
      <w:rFonts w:ascii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655F7"/>
    <w:rPr>
      <w:color w:val="808080"/>
    </w:rPr>
  </w:style>
  <w:style w:type="paragraph" w:customStyle="1" w:styleId="Memorianumero1">
    <w:name w:val="Memoria numero 1"/>
    <w:basedOn w:val="Normal"/>
    <w:qFormat/>
    <w:rsid w:val="00B41F7E"/>
    <w:pPr>
      <w:widowControl w:val="0"/>
      <w:numPr>
        <w:numId w:val="4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eac.es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ADEAC\Documents\Plantillas%20personalizadas%20de%20Office\PLANTILLA%20BANDERA%20AZU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23EF-23AD-430E-A54C-C30ED1BA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BANDERA AZUL</Template>
  <TotalTime>38</TotalTime>
  <Pages>9</Pages>
  <Words>1362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2022-09-28T11:01:00Z</dcterms:created>
  <dcterms:modified xsi:type="dcterms:W3CDTF">2022-09-28T11:48:00Z</dcterms:modified>
</cp:coreProperties>
</file>